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D" w:rsidRPr="00C20A6C" w:rsidRDefault="00815B9D" w:rsidP="00C20A6C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Руководитель МО</w:t>
      </w:r>
      <w:r w:rsidRPr="00C20A6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 КГКОУ ШИ 5 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 О.К. Бридня</w:t>
      </w:r>
      <w:r w:rsidRPr="00C20A6C">
        <w:rPr>
          <w:rFonts w:ascii="Times New Roman" w:hAnsi="Times New Roman"/>
          <w:sz w:val="28"/>
          <w:szCs w:val="28"/>
        </w:rPr>
        <w:tab/>
        <w:t>_______Е.Д. Харина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СОГЛАСОВАНО: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И ПЕНИЕ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 курс 5 класса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C20A6C" w:rsidRDefault="00815B9D" w:rsidP="00C20A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C20A6C" w:rsidRDefault="00815B9D" w:rsidP="00C20A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Учебный план</w:t>
      </w:r>
    </w:p>
    <w:p w:rsidR="00815B9D" w:rsidRPr="00C20A6C" w:rsidRDefault="00815B9D" w:rsidP="00C20A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Программа</w:t>
      </w:r>
    </w:p>
    <w:p w:rsidR="00815B9D" w:rsidRPr="00C20A6C" w:rsidRDefault="00815B9D" w:rsidP="0040042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Планирование составлено на основе программы для 5-9 классов специальных (коррекционных) учреждений VIII вида под редакцией В.В. Воронковой, И.В. Евтушенко 2011год.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Музыкальное воспитание и обучение является неотъемлемой частью учебного  процесса в специальном (коррекционном) общеобразовательном учреждении </w:t>
      </w:r>
      <w:r w:rsidRPr="00C20A6C">
        <w:rPr>
          <w:rFonts w:ascii="Times New Roman" w:hAnsi="Times New Roman"/>
          <w:sz w:val="28"/>
          <w:szCs w:val="28"/>
          <w:lang w:val="en-US"/>
        </w:rPr>
        <w:t>VIII</w:t>
      </w:r>
      <w:r w:rsidRPr="00C20A6C">
        <w:rPr>
          <w:rFonts w:ascii="Times New Roman" w:hAnsi="Times New Roman"/>
          <w:sz w:val="28"/>
          <w:szCs w:val="28"/>
        </w:rPr>
        <w:t xml:space="preserve"> вида.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формирует вкусы, развивает представления о прекрасном,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Цель музыкального воспитания и образования – создать условия для формирования музыкальной культуры учащихся,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i/>
          <w:sz w:val="28"/>
          <w:szCs w:val="28"/>
        </w:rPr>
        <w:t>Основные задачи:</w:t>
      </w:r>
      <w:r w:rsidRPr="00C20A6C">
        <w:rPr>
          <w:rFonts w:ascii="Times New Roman" w:hAnsi="Times New Roman"/>
          <w:sz w:val="28"/>
          <w:szCs w:val="28"/>
        </w:rPr>
        <w:t xml:space="preserve"> 1. Обеспечить информационно-познавательные потребности детей в музыкальном искусстве: формировать знания о музыке, музыкально-эстетический словарь, ориентировку в средствах музыкальной выразительности, совершенствовать певческие навыки.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2. Осуществлять профилактику и коррекцию имеющихся отклонений в развитии психологических функций, эмоционально-волевой, моторной сферах, развивать сенсорно-музыкальные способности, тембровый, ладово-высотный, динамический, ритмический слух.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3. Способствовать формированию эмоционально-художественных, нравственно-эстетических, коммуникативно-рефлексивных основ личности средствами музыкального искусства и движения, активизировать творческие способности.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художественность и культуросообразность содержания;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коррекционная направленность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оптимистическая перспектива образования;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индивидуализация и дифференциация процесса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комплексное обучение на основе передовых психолого-медико-педагогических технологий.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уроков базируется на нравственно-эстетическом, интонационно-образном, жанрово-стилевом постижении школьниками основных «пластов» музыкального искусства (фольклор, музыка религиозной традиции, «золотой фонд» классической музыки, сочинения современных композиторов) в их взаимодействии с произведениями других видов искусства.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программу включены следующие разделы: пение, слушание музыки, элементы музыкальной грамоты.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5 классе продолжается работа над формированием певческих навыков и умений: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исполнение песенного материала в диапазоне: си-ре2;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навыка концертного исполнения, уверенности в своих силах, общительности, открытости;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совершенствование навыков певческого дыхания;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навыка пения с разнообразной окраской звука в зависимости от содержания и характера песни;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продолжение работы над чистотой интонирования;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совершенствование навыка чёткого и внятного произношения слов в текстах песен подвижного характера;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вокально-хоровых навыков при исполнении выученных песен без сопровождения;</w:t>
      </w:r>
    </w:p>
    <w:p w:rsidR="00815B9D" w:rsidRPr="00C20A6C" w:rsidRDefault="00815B9D" w:rsidP="00400423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работа над лёгким подвижным звуком и кантиленой.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5 классе в разделе «Слушание музыки» рассматриваются следующие темы:</w:t>
      </w:r>
    </w:p>
    <w:p w:rsidR="00815B9D" w:rsidRPr="00C20A6C" w:rsidRDefault="00815B9D" w:rsidP="0040042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национального фольклора;</w:t>
      </w:r>
    </w:p>
    <w:p w:rsidR="00815B9D" w:rsidRPr="00C20A6C" w:rsidRDefault="00815B9D" w:rsidP="0040042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закрепление интереса к музыке различного характера, желания высказываться о ней;</w:t>
      </w:r>
    </w:p>
    <w:p w:rsidR="00815B9D" w:rsidRPr="00C20A6C" w:rsidRDefault="00815B9D" w:rsidP="0040042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снятие эмоционального напряжения, вызванного условиями обучения и негативными переживаниями;</w:t>
      </w:r>
    </w:p>
    <w:p w:rsidR="00815B9D" w:rsidRPr="00C20A6C" w:rsidRDefault="00815B9D" w:rsidP="00400423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закрепление представлений о составе и звучании оркестра народных инструментов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Раздел «Элементы музыкальной грамоты» содержит основной минимум знаний о музыке и музыкальной деятельности: элементарное понятие о нотной записи: нотный стан, нота, звук, звукоряд, пауза; формирование элементарных понятий о размере: 2/4; 3/4; 4/4.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ходе планирования учитель продумывает перспективные и ретроспективные связи уроков музыки в течение одной четверти. Учебного года, в младших и старших классах.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C20A6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20A6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C20A6C" w:rsidRDefault="00815B9D" w:rsidP="00C20A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наизусть 8-10 песен;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примерное содержание прослушанных музыкальных произведений;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размеры музыкальных произведений (2/4, 3/4, 4/4);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музыкальные длительности, паузы (долгие, короткие);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значение музыки в жизни, трудовой деятельности и отдыхе людей;</w:t>
      </w:r>
    </w:p>
    <w:p w:rsidR="00815B9D" w:rsidRPr="00C20A6C" w:rsidRDefault="00815B9D" w:rsidP="00C20A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народные музыкальные инструменты и их звучание (домра, мандолина, баян, гусли, свирель, гармонь, трещотка, деревянные ложки, бас-балалайка).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самостоятельно начинать пение после вступления;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осмысленно и эмоционально исполнять песни ровным свободным звуком на всём диапазоне;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контролировать слухом собственное исполнение и пение окружающих;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815B9D" w:rsidRPr="00C20A6C" w:rsidRDefault="00815B9D" w:rsidP="00C20A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адекватно оценивать собственное исполнение и пение сверстников.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5а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C20A6C">
        <w:tc>
          <w:tcPr>
            <w:tcW w:w="2212" w:type="dxa"/>
            <w:tcBorders>
              <w:tl2br w:val="single" w:sz="4" w:space="0" w:color="auto"/>
            </w:tcBorders>
          </w:tcPr>
          <w:p w:rsidR="00815B9D" w:rsidRPr="00C20A6C" w:rsidRDefault="00815B9D" w:rsidP="00C20A6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все вопросы)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несколько вопросов)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(задания  выполняют с помощью учителя )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теме: «Звук. Нота. Нотный стан», 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«Размеры музыкальных произведений»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теме: 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«Звук. Нота. 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Нотный стан», «Размеры музыкальных произведений»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с использованием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иллюстраций по 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теме: «Звук. Нота. Нотный стан», «Размеры музыкальных произведений»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теме: «Паузы в музыке»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теме: «Паузы в музыке»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с использованием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иллюстраций  по теме: «Паузы в музыке»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Узнавание на слух инструментов русского народного оркестра, опрос о составе РНО.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Узнавание на слух инструментов русского народного оркестра.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 Узнавание по иллюстрациям инструментов русского народного оркестра.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Повторение. Исполнение песен наизусть.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Повторение. Исполнение песен, используя караоке.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частей песен, используя караоке.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Исполнение песен наизусть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песен, используя караоке.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частей песен, используя караоке.</w:t>
            </w:r>
          </w:p>
        </w:tc>
      </w:tr>
    </w:tbl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Пение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Исполнение песенного материала в диапазоне: си- ре2.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Развитие навыка концертного исполнения, уверенности в своих силах, общительности, открытости.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Совершенствование навыков певческого дыхания на более сложном в сравнении с 4 классом песенном материале, а также на материале вакально-хоровых упражнений во время распевания.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навыка пения с разнообразной окраской звука в зависимости от содержания и характера песни.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Продолжение работы над чистотой интонирования: пропевание отдельных трудных фраз и мелодических оборотов группой или индивидуально.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Совершенствование навыка четкого и внятного произношения слов в текстах песен подвижного характера.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вокально-хоровых навыков при исполнении выученных песен без сопровождения. Работа над легким подвижным звуком и кантиленой. Повторение песен, разученных в 4 классе.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 xml:space="preserve"> Слушание музыки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национального фольклора.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Определение жанра, характерных особенностей песен. Многожанровость русской народной песни как отражение разнообразия связей музыки с жизнью народа и его бытом.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Закрепление интереса к музыке различного характера, желания высказываться о ней.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Снятие эмоционального напряжения, вызванного условиями обучения и негативными переживаниями. 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Закрепление представлений о составе и звучании оркестра народных инструментов. Народные музыкальные инструменты: домра, мандолина, баян, свирель, гармонь, трещотка, деревянные ложки, бас-балалайка и т. д. Повторное прослушивание произведений, из программы 4 класса. </w:t>
      </w:r>
      <w:r w:rsidRPr="00C20A6C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Элементарное понятие о нотной записи: нотный стан, нота, звук, 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звукоряд, пауза. Формирование элементарных понятий о размере: 2/4, 3/4,4/4.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6.Календарно-тематическое планирование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43"/>
        <w:gridCol w:w="4033"/>
        <w:gridCol w:w="1145"/>
        <w:gridCol w:w="1525"/>
        <w:gridCol w:w="1381"/>
      </w:tblGrid>
      <w:tr w:rsidR="00815B9D" w:rsidRPr="00E17B14" w:rsidTr="00C20A6C">
        <w:trPr>
          <w:trHeight w:val="708"/>
        </w:trPr>
        <w:tc>
          <w:tcPr>
            <w:tcW w:w="74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3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3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 Из чего наш мир состоит»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понятием – звук. Повторение.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Увертюры к 5 акту из оперы «Лоэнгрин» Р. Вагнера.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понятием- нота.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композиторской песни А. Островского « Мальчишки-девчонки».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 понятием - нотный стан.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Штраус «Полька».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понятий –нотный стан, звук, нота.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«Земля хлебами славится».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трудовой деятельности людей.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«Расти, колосок».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композиторской песни.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жизни людей.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С. Соснин «Учиться надо весело».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Размер 4/4 музыкального произведения.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Шуман «Грёзы».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Размер 2/4 в музыкальных произведениях.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EB48F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>5 класс 1 четверть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>5 класс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34"/>
        <w:gridCol w:w="1145"/>
        <w:gridCol w:w="1525"/>
        <w:gridCol w:w="1381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3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1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03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«Песенка Деда Мороза».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Интонационный строй при пении хором.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Петров «Вальс».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Размер ¾ в музыкальных произведениях.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«Прекрасное далёко».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Паузы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«Сурок».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Долгие и короткие паузы в песнях.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«Пойду ль я, выйду ль 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отдыхе людей.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«К Элизе».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Ритмический рисунок в песнях.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«Большой хоровод».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20A6C">
        <w:rPr>
          <w:rFonts w:ascii="Times New Roman" w:hAnsi="Times New Roman"/>
          <w:sz w:val="28"/>
          <w:szCs w:val="28"/>
          <w:lang w:eastAsia="ru-RU"/>
        </w:rPr>
        <w:tab/>
      </w: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0A6C">
        <w:rPr>
          <w:rFonts w:ascii="Times New Roman" w:hAnsi="Times New Roman"/>
          <w:sz w:val="28"/>
          <w:szCs w:val="28"/>
          <w:lang w:eastAsia="ru-RU"/>
        </w:rPr>
        <w:t>5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19"/>
        <w:gridCol w:w="1146"/>
        <w:gridCol w:w="1531"/>
        <w:gridCol w:w="1389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1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3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8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1729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401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Э. Григ «Утро», «Танец Анитры».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в классических произведениях.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 «Ванька- Встанька».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«Из чего же…».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домра.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Мусоргский «Рассвет на Москве- реке».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мандолина.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Блантер «Катюша».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баян.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Гаврилин «Тарантелла» из балета «Анюта».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гармонь.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Фрид «Нам бы вырасти скорей».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гусли.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«Облака».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свирель.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Увертюра из к/ф «Дети капитана Гранта».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оркестра народных инструментов: трещотки, деревянные ложки.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состава инструментов народного оркестра.</w:t>
            </w:r>
          </w:p>
        </w:tc>
        <w:tc>
          <w:tcPr>
            <w:tcW w:w="11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3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5 класс 4 четверть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66"/>
        <w:gridCol w:w="1142"/>
        <w:gridCol w:w="1513"/>
        <w:gridCol w:w="1364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6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1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6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06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Рыбников «Бу-ра-ти-но».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размеров музыкальных произведений.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«Калинка».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национального фольклора.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«Картошка».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национального фольклора.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Минков «Дорога добра».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Многожанровость русских народных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Тиличеева «Летние частушки».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Паузы в музыкальных произведениях.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Я. Френкель Вступление к к/ф «Новые приключения неуловимых».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названий инструментов русского народного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Никитин «Под музыку Вивальди».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понятий.</w:t>
            </w:r>
          </w:p>
        </w:tc>
        <w:tc>
          <w:tcPr>
            <w:tcW w:w="114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1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Руководитель МО</w:t>
      </w:r>
      <w:r w:rsidRPr="00C20A6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учителей – предметников                                               КГКОУ ШИ 5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 О.К. Бридня</w:t>
      </w:r>
      <w:r w:rsidRPr="00C20A6C">
        <w:rPr>
          <w:rFonts w:ascii="Times New Roman" w:hAnsi="Times New Roman"/>
          <w:sz w:val="28"/>
          <w:szCs w:val="28"/>
        </w:rPr>
        <w:tab/>
        <w:t>_______Е.Д. Харина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СОГЛАСОВАНО: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И ПЕНИЕ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 курс 6 класса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Учебный план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Программа</w:t>
      </w:r>
    </w:p>
    <w:p w:rsidR="00815B9D" w:rsidRPr="00C20A6C" w:rsidRDefault="00815B9D" w:rsidP="00C20A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Планирование составлено на основе программы для 5-9 классов специальных (коррекционных) учреждений VIII вида под редакцией В.В. Воронковой, И.В. Евтушенко 2011год.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Музыкальное воспитание и обучение является неотъемлемой частью учебного  процесса в специальном (коррекционном) общеобразовательном учреждении </w:t>
      </w:r>
      <w:r w:rsidRPr="00C20A6C">
        <w:rPr>
          <w:rFonts w:ascii="Times New Roman" w:hAnsi="Times New Roman"/>
          <w:sz w:val="28"/>
          <w:szCs w:val="28"/>
          <w:lang w:val="en-US"/>
        </w:rPr>
        <w:t>VIII</w:t>
      </w:r>
      <w:r w:rsidRPr="00C20A6C">
        <w:rPr>
          <w:rFonts w:ascii="Times New Roman" w:hAnsi="Times New Roman"/>
          <w:sz w:val="28"/>
          <w:szCs w:val="28"/>
        </w:rPr>
        <w:t xml:space="preserve"> вида.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формирует вкусы, развивает представления о прекрасном,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Цель музыкального воспитания и образования – создать условия для формирования музыкальной культуры учащихся,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i/>
          <w:sz w:val="28"/>
          <w:szCs w:val="28"/>
        </w:rPr>
        <w:t>Основные задачи:</w:t>
      </w:r>
      <w:r w:rsidRPr="00C20A6C">
        <w:rPr>
          <w:rFonts w:ascii="Times New Roman" w:hAnsi="Times New Roman"/>
          <w:sz w:val="28"/>
          <w:szCs w:val="28"/>
        </w:rPr>
        <w:t xml:space="preserve"> 1. Обеспечить информационно-познавательные потребности детей в музыкальном искусстве: формировать знания о музыке, музыкально-эстетический словарь, ориентировку в средствах музыкальной выразительности, совершенствовать певческие навыки.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2. Осуществлять профилактику и коррекцию имеющихся отклонений в развитии психологических функций, эмоционально-волевой, моторной сферах, развивать сенсорно-музыкальные способности, тембровый, ладово-высотный, динамический, ритмический слух.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3. Способствовать формированию эмоционально-художественных, нравственно-эстетических, коммуникативно-рефлексивных основ личности средствами музыкального искусства и движения, активизировать творческие способности.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художественность и культуросообразность содержания;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коррекционная направленность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оптимистическая перспектива образования;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индивидуализация и дифференциация процесса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комплексное обучение на основе передовых психолого-медико-педагогических технологий.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уроков базируется на нравственно-эстетическом, интонационно-образном, жанрово-стилевом постижении школьниками основных «пластов» музыкального искусства (фольклор, музыка религиозной традиции, «золотой фонд» классической музыки, сочинения современных композиторов) в их взаимодействии с произведениями других видов искусства.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программу включены следующие разделы: пение, слушание музыки, элементы музыкальной грамоты.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6 классе продолжается работа над формированием певческих навыков и умений:</w:t>
      </w:r>
    </w:p>
    <w:p w:rsidR="00815B9D" w:rsidRPr="00C20A6C" w:rsidRDefault="00815B9D" w:rsidP="00400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формирование лёгкого, певучего звучания голосов учащихся; обработка чёткого, ясного произношения текстов песен; контроль за тем, чтобы широкие скачки в мелодии не нарушали вокальную линию и ровность звуковедения;</w:t>
      </w:r>
    </w:p>
    <w:p w:rsidR="00815B9D" w:rsidRPr="00C20A6C" w:rsidRDefault="00815B9D" w:rsidP="00400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углубление навыков кантиленного пения; ровность, напевность звучания; протяжённое и округлое пение гласных, спокойное, но вместе с тем, относительно быстрое произнесение согласных; длительность фраз, исполняемые на одном дыхании;</w:t>
      </w:r>
    </w:p>
    <w:p w:rsidR="00815B9D" w:rsidRPr="00C20A6C" w:rsidRDefault="00815B9D" w:rsidP="00400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произведениях маршеобразного характера наряду с требованиями четкости, решительности, добиваться напевности и мягкости звучания;</w:t>
      </w:r>
    </w:p>
    <w:p w:rsidR="00815B9D" w:rsidRPr="00C20A6C" w:rsidRDefault="00815B9D" w:rsidP="00400423">
      <w:pPr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  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музыки;</w:t>
      </w:r>
    </w:p>
    <w:p w:rsidR="00815B9D" w:rsidRPr="00C20A6C" w:rsidRDefault="00815B9D" w:rsidP="00400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умения выразительного пения, передавая разнообразный характер содержания (бодрый, весёлый, ласковый, напевный и др.).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6 классе в разделе «Слушание музыки» рассматриваются следующие темы: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 и изобразительное искусство; 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музыка, театр, киноискусство и анимация;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сопоставление характера настроения прослушанных произведений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творчества композиторов: В. Моцарт, Л. Бетховен, Э. Григ;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развитие умения саморегуляции различных эмоциональных расстройств с помощью специально подобранного музыкального материала;</w:t>
      </w:r>
    </w:p>
    <w:p w:rsidR="00815B9D" w:rsidRPr="00C20A6C" w:rsidRDefault="00815B9D" w:rsidP="00400423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формирование представлений о составе и звучании симфонического оркестра.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«Элементы музыкальной грамоты» содержит: 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усиливая, затихая); регистр (высокий, средний, низкий); элементарные сведения о музыкальных профессиях, специальностях: композитор, дирижёр, музыкант, пианист, скрипач, гитарист, трубач, солист, артист, певец и т.д.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ходе планирования учитель продумывает перспективные и ретроспективные связи уроков музыки в течение одной четверти. Учебного года, в младших и старших классах.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C20A6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20A6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C20A6C" w:rsidRDefault="00815B9D" w:rsidP="00C20A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наизусть 8-10 песен и самостоятельно исполнять их;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примерное содержание прослушанных музыкальных произведений;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основные музыкальные профессии, специальности;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жанровые особенности программной музыки;</w:t>
      </w:r>
    </w:p>
    <w:p w:rsidR="00815B9D" w:rsidRPr="00C20A6C" w:rsidRDefault="00815B9D" w:rsidP="00C20A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правила поведения при занятиях любимыми видами музыкальной деятельности.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C20A6C" w:rsidRDefault="00815B9D" w:rsidP="00C2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осознанно, выразительно исполнять песни с использованием интонационно-смысловых ударений, пауз, темпа, ритма, динамических оттенков;</w:t>
      </w:r>
    </w:p>
    <w:p w:rsidR="00815B9D" w:rsidRPr="00C20A6C" w:rsidRDefault="00815B9D" w:rsidP="00C2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самостоятельно выделять незнакомые слова в текстах песен и выяснять их значение;</w:t>
      </w:r>
    </w:p>
    <w:p w:rsidR="00815B9D" w:rsidRPr="00C20A6C" w:rsidRDefault="00815B9D" w:rsidP="00C2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выделять мелодию, тему, формулировать основную идею слушаемого произведения;</w:t>
      </w:r>
    </w:p>
    <w:p w:rsidR="00815B9D" w:rsidRPr="00C20A6C" w:rsidRDefault="00815B9D" w:rsidP="00C2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пересказывать примерное содержание прослушанных произведений, определять мотивы поступков героев, последствия их действий, выражать собственное отношение к событиям и явлениям;</w:t>
      </w:r>
    </w:p>
    <w:p w:rsidR="00815B9D" w:rsidRPr="00C20A6C" w:rsidRDefault="00815B9D" w:rsidP="00C2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осознавать причинно-следственные, временные последовательности и зависимости событий, изложенных в прослушанных произведениях.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Предмет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Класс</w:t>
            </w: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</w:rPr>
              <w:t>полуг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III </w:t>
            </w:r>
            <w:r w:rsidRPr="00C20A6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VI </w:t>
            </w:r>
            <w:r w:rsidRPr="00C20A6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</w:rPr>
              <w:t>полуг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Год</w:t>
            </w:r>
          </w:p>
        </w:tc>
      </w:tr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6в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C20A6C">
        <w:tc>
          <w:tcPr>
            <w:tcW w:w="2212" w:type="dxa"/>
            <w:tcBorders>
              <w:tl2br w:val="single" w:sz="4" w:space="0" w:color="auto"/>
            </w:tcBorders>
          </w:tcPr>
          <w:p w:rsidR="00815B9D" w:rsidRPr="00C20A6C" w:rsidRDefault="00815B9D" w:rsidP="00C20A6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все вопросы)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несколько вопросов)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(задания выполняют с помощью учителя)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теме:     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«Музыка и ИЗО»; «Тема природы в музыке»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теме:     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«Музыка и ИЗО»; «Тема природы в музыке»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с использованием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иллюстраций по темам: «Музыка и ИЗО»; «Тема природы в музыке»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«Музыкальные профессии», «Музыкальные специальности», «Лады в музыке», «Динамические оттенки в музыке»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«Музыкальные профессии», «Музыкальные специальности», «Лады в музыке», «Динамические оттенки в музыке»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с использованием иллюстраций по темам: «Музыкальные профессии», «Музыкальные специальности», «Лады в музыке», «Динамические оттенки в музыке»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Узнавание на слух инструментов симфонического оркестра, опрос о составе симфонического оркестра.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о составе симфонического оркестра, с использованием иллюстраций.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Показ на иллюстрациях инструментов симфонического оркестра.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 «Особенности творчества композитора Моцарта». Исполнение наизусть выученных песен.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Опрос по теме «Особенности творчества композитора Моцарта». Исполнение песен, используя караоке.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с использованием иллюстраций. Подпевание разученных песен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наизусть выученных песен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песен, используя караоке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Подпевание разученных песен</w:t>
            </w:r>
          </w:p>
        </w:tc>
      </w:tr>
    </w:tbl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Пение.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звуковедения. Углубление навыков канителеного пения;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произведениях маршеобразного характера наряду с требованиями четкости, решительности, добиваться напевности и мягкости звучания. 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 Развитие умения выразительного пения, передавая разнообразный характер содержания (бодрый, веселый, ласковый, напевный и др.). Повторение песен, изученных в 5 классе.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</w:t>
      </w:r>
      <w:r w:rsidRPr="00C20A6C">
        <w:rPr>
          <w:rFonts w:ascii="Times New Roman" w:hAnsi="Times New Roman"/>
          <w:b/>
          <w:sz w:val="28"/>
          <w:szCs w:val="28"/>
        </w:rPr>
        <w:t>Слушание музыки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 Музыка, театр, киноискусство и анимация. Музыка,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 Сопоставление характера настроения прослушанных произведений. Выводы учащихся о музыкальных образах этих произведений. Особенности творчества композиторов: В. Моцарт, Л. Бетховен, Э. Григ. Развитие умения саморегуляции различных эмоциональных расстройств с помощью специально подобранного музыкального материала. Формирование представлений о составе и звучании симфонического оркестра. Знакомство с инструментами симфонического оркестра: духовыми деревянными (гобой, кларнет, фагот), духовыми медными (туба, тромбон, валторна), ударными (литавры, треугольник, тарелки, бубен, ксилофон, кастаньеты), струнными инструментами. Повторное прослушивание произведений из программы 5 класса. Проведение музыкальных викторин &lt;&lt;Угадай мелодию&gt;&gt;. </w:t>
      </w:r>
      <w:r w:rsidRPr="00C20A6C">
        <w:rPr>
          <w:rFonts w:ascii="Times New Roman" w:hAnsi="Times New Roman"/>
          <w:b/>
          <w:sz w:val="28"/>
          <w:szCs w:val="28"/>
        </w:rPr>
        <w:t>Музыкальная грамота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 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т. д. </w:t>
      </w: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6.Календарно-тематическое планирование</w:t>
      </w: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6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38"/>
        <w:gridCol w:w="1145"/>
        <w:gridCol w:w="1523"/>
        <w:gridCol w:w="1379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7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Чичков « Наташка- первоклашка»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изобразительное искусство.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«В Подмосковье ловятся лещи».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Музыка, имеющая в основе ИЗО.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Х. Глюк «Мелодия» из оперы «Орфей и Эвредика».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Программная  музыка, имеющая в основе ИЗО.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Д. Россини «Увертюра» из оперы «Вильгельм Телль».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раскрытии характера и событий.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Т. Хлебников «Колыбельная Светланы».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Тема материнства в музыке и живописи.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«Ужасно интересно, всё то, что не известно».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Тема природы в музыке и живописи.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«Лесной олень».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Тема природы в музыке и живописи.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Дога «Вальс» из к/ф «Мой ласковый и нежный зверь».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музыки изображать слышимую и видимую реальность.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за четверть.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6 класс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55"/>
        <w:gridCol w:w="1143"/>
        <w:gridCol w:w="1517"/>
        <w:gridCol w:w="1370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5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17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7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05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Морозов «Волшебные сказки».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профессии: композитор, дирижёр, музыкант.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«Кабы не было зимы».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специальности: пианист, скрипач.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«Три белых коня».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специальности: гитарист, трубач, солист.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Рыбников «Последняя поэма».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значение музыки на экране.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Протасов «Облака из пластилина»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Мажорные и минорные лады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С. Намин «Мы желаем счастья вам».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музыкальной выразительности.</w:t>
            </w:r>
          </w:p>
        </w:tc>
        <w:tc>
          <w:tcPr>
            <w:tcW w:w="11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17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6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38"/>
        <w:gridCol w:w="1145"/>
        <w:gridCol w:w="1523"/>
        <w:gridCol w:w="1379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7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1909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 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40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Я. Френкель «Погоня».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раскрытии содержания фильма.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Ю.Гуляев «Воспоминание о полковом оркестре».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симфонического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Норвежский композитор Э. Григ «Утро», «Песня Сольвейг».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духовые инструменты: гобой, фагот, кларнет.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«Варяг».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Духовые медные инструменты: туба, тромбон, валторны.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«Песенка про папу».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Струнные инструменты симфонического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Л. Бетховена «Лунная соната».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Струнные инструменты симфонического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Дм.Покросс «Три танкиста».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инструменты симфонического оркестра: литавры, тарелки, треугольник.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«Мерси боку».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инструменты симфонического оркестра: ксилофон, кастаньеты, бубен.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 «Танец рыцарей».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раскрытии спектакля.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 и киноискусство.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2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20A6C">
        <w:rPr>
          <w:rFonts w:ascii="Times New Roman" w:hAnsi="Times New Roman"/>
          <w:sz w:val="28"/>
          <w:szCs w:val="28"/>
        </w:rPr>
        <w:t>6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26"/>
        <w:gridCol w:w="1146"/>
        <w:gridCol w:w="1528"/>
        <w:gridCol w:w="1385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2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402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«Крылатые качели».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Музыка- эмоциональный подтекст происходящего на экране.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Моцарта. «Турецкий марш».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«Наша школьная страна».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Регистры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Александров «Священная война».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профессии и специальности.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Птичкин «Не дразните собак».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 «Угадай мелодию».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Рыбников «Я тебя никогда не забуду».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музыки в изображении героев.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за год.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2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69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Руководитель МО</w:t>
      </w:r>
      <w:r w:rsidRPr="00C20A6C">
        <w:rPr>
          <w:rFonts w:ascii="Times New Roman" w:hAnsi="Times New Roman"/>
          <w:sz w:val="28"/>
          <w:szCs w:val="28"/>
        </w:rPr>
        <w:tab/>
        <w:t>И.о</w:t>
      </w:r>
      <w:r>
        <w:rPr>
          <w:rFonts w:ascii="Times New Roman" w:hAnsi="Times New Roman"/>
          <w:sz w:val="28"/>
          <w:szCs w:val="28"/>
        </w:rPr>
        <w:t>.</w:t>
      </w:r>
      <w:r w:rsidRPr="00C20A6C">
        <w:rPr>
          <w:rFonts w:ascii="Times New Roman" w:hAnsi="Times New Roman"/>
          <w:sz w:val="28"/>
          <w:szCs w:val="28"/>
        </w:rPr>
        <w:t xml:space="preserve"> директора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учителей – предметников                                               КГКОУ ШИ 5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 О.К. Бридня</w:t>
      </w:r>
      <w:r w:rsidRPr="00C20A6C">
        <w:rPr>
          <w:rFonts w:ascii="Times New Roman" w:hAnsi="Times New Roman"/>
          <w:sz w:val="28"/>
          <w:szCs w:val="28"/>
        </w:rPr>
        <w:tab/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C20A6C">
        <w:rPr>
          <w:rFonts w:ascii="Times New Roman" w:hAnsi="Times New Roman"/>
          <w:sz w:val="28"/>
          <w:szCs w:val="28"/>
        </w:rPr>
        <w:t>Е.Д. Харина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СОГЛАСОВАНО: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И ПЕНИЕ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 курс 7 класса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Учебный план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4004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C20A6C" w:rsidRDefault="00815B9D" w:rsidP="00C2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Планирование составлено на основе программы для 5-9 классов специальных (коррекционных) учреждений VIII вида под редакцией В.В. Воронковой, И.В. Евтушенко 2011год.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Музыкальное воспитание и обучение является неотъемлемой частью учебного  процесса в специальном (коррекционном) общеобразовательном учреждении </w:t>
      </w:r>
      <w:r w:rsidRPr="00C20A6C">
        <w:rPr>
          <w:rFonts w:ascii="Times New Roman" w:hAnsi="Times New Roman"/>
          <w:sz w:val="28"/>
          <w:szCs w:val="28"/>
          <w:lang w:val="en-US"/>
        </w:rPr>
        <w:t>VIII</w:t>
      </w:r>
      <w:r w:rsidRPr="00C20A6C">
        <w:rPr>
          <w:rFonts w:ascii="Times New Roman" w:hAnsi="Times New Roman"/>
          <w:sz w:val="28"/>
          <w:szCs w:val="28"/>
        </w:rPr>
        <w:t xml:space="preserve"> вида.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формирует вкусы, развивает представления о прекрасном,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Цель музыкального воспитания и образования – создать условия для формирования музыкальной культуры учащихся,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i/>
          <w:sz w:val="28"/>
          <w:szCs w:val="28"/>
        </w:rPr>
        <w:t>Основные задачи:</w:t>
      </w:r>
      <w:r w:rsidRPr="00C20A6C">
        <w:rPr>
          <w:rFonts w:ascii="Times New Roman" w:hAnsi="Times New Roman"/>
          <w:sz w:val="28"/>
          <w:szCs w:val="28"/>
        </w:rPr>
        <w:t xml:space="preserve"> 1. Обеспечить информационно-познавательные потребности детей в музыкальном искусстве: формировать знания о музыке, музыкально-эстетический словарь, ориентировку в средствах музыкальной выразительности, совершенствовать певческие навыки.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2. Осуществлять профилактику и коррекцию имеющихся отклонений в развитии психологических функций, эмоционально-волевой, моторной сферах, развивать сенсорно-музыкальные способности, тембровый, ладово-высотный, динамический, ритмический слух.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3. Способствовать формированию эмоционально-художественных, нравственно-эстетических, коммуникативно-рефлексивных основ личности средствами музыкального искусства и движения, активизировать творческие способности.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художественность и культуросообразность содержания;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коррекционная направленность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оптимистическая перспектива образования;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индивидуализация и дифференциация процесса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комплексное обучение на основе передовых психолого-медико-педагогических технологий.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уроков базируется на нравственно-эстетическом, интонационно-образном, жанрово-стилевом постижении школьниками основных «пластов» музыкального искусства (фольклор, музыка религиозной традиции, «золотой фонд» классической музыки, сочинения современных композиторов) в их взаимодействии с произведениями других видов искусства.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программу включены следующие разделы: пение, слушание музыки, элементы музыкальной грамоты.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7 классе продолжается работа над формированием певческих навыков и умений: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исполнение песенного материала в диапазоне си – ми2, однако крайние звуки используются довольно редко;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продолжение работы над формированием певческого звучания в условиях мутации, щадящий голосовой режим, предоставление удобного диапазона для исполнения, контроль учителя за индивидуальными изменениями голоса каждого ученика (особенно мальчиков);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развитие умения исполнять песни одновременно с фонограммой, инструментальной и вокальной;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вокально-хоровые упражнения, попевки, прибаутки.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В 7 классе в данном разделе рассматриваются следующие темы: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классическая и эстрадная музыка, их взаимосвязь, лучшие образцы эстрадной музыки в исполнении популярных коллективов; произведения современных композиторов, лирические песни, танцевальные мелодии; использование народных песен, мелодий из классических сочинений в произведениях эстрадной музыки;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вокальная музыка, основывающаяся на синтезе музыки и слова; программная музыка – инструментальная, оркестровая, имеющая в основе литературный сюжет, общее и специфическое в литературной и музыкальной драматургии, в оперном искусстве;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творчества композиторов: М. Глинка, П Чайковский, Н. Римский-Корсаков;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элементарные сведения о жанрах музыкальных произведений: опера, балет, соната, симфония, концерт, квартет, романс, серенада;</w:t>
      </w:r>
    </w:p>
    <w:p w:rsidR="00815B9D" w:rsidRPr="00C20A6C" w:rsidRDefault="00815B9D" w:rsidP="00400423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формирование представлений о составе и звучании групп современных музыкальных инструментов;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Раздел «Элементы музыкальной грамоты» содержит основной минимум знаний о музыке и музыкальной деятельности: интонация, как совокупность выразительных средств музыки, интонации в разговорной речи и в музыке, мелодия, как основное выразительное средство, характер мелодии в зависимости от лада, ритма, тембра; мелодии декламационного характера; формирование элементарных представлений о музыкальных терминах: бас, аккорд, аккомпанемент, аранжировка и т.д. 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ходе планирования учитель продумывает перспективные и ретроспективные связи уроков музыки в течение одной четверти. Учебного года, в младших и старших классах.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Программа предусматривает: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C20A6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20A6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C20A6C" w:rsidRDefault="00815B9D" w:rsidP="00C2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15B9D" w:rsidRPr="00C20A6C" w:rsidRDefault="00815B9D" w:rsidP="00C20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наизусть не менее 10 песен;</w:t>
      </w:r>
    </w:p>
    <w:p w:rsidR="00815B9D" w:rsidRPr="00C20A6C" w:rsidRDefault="00815B9D" w:rsidP="00C20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815B9D" w:rsidRPr="00C20A6C" w:rsidRDefault="00815B9D" w:rsidP="00C20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жанры музыкальных произведений: опера, балет, соната, симфония, концерт, квартет, романс, серенада;</w:t>
      </w:r>
    </w:p>
    <w:p w:rsidR="00815B9D" w:rsidRPr="00C20A6C" w:rsidRDefault="00815B9D" w:rsidP="00C20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музыкальные термины: бас, аккорд, аккомпанемент, аранжировка;</w:t>
      </w:r>
    </w:p>
    <w:p w:rsidR="00815B9D" w:rsidRPr="00C20A6C" w:rsidRDefault="00815B9D" w:rsidP="00C20A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современные электронные музыкальные инструменты и их звучание.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исполнять вокально-хоровые упражнения;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выразительно исполнять песни различного содержания;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адекватно оценивать самостоятельное исполнение и пение других учащихся;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соотносить прослушанные произведения с определённым музыкальным жанром;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давать характеристику примерного содержания прослушанных произведений;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оценивать нравственную значимость мотивов, поступков действующих лиц музыкальных произведений;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отвечать на  вопросы учителя по примерному содержанию музыки;</w:t>
      </w:r>
    </w:p>
    <w:p w:rsidR="00815B9D" w:rsidRPr="00C20A6C" w:rsidRDefault="00815B9D" w:rsidP="00C20A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самостоятельно слушать рекомендуемые учителем музыкальные произведения.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7а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C20A6C">
        <w:tc>
          <w:tcPr>
            <w:tcW w:w="2212" w:type="dxa"/>
            <w:tcBorders>
              <w:tl2br w:val="single" w:sz="4" w:space="0" w:color="auto"/>
            </w:tcBorders>
          </w:tcPr>
          <w:p w:rsidR="00815B9D" w:rsidRPr="00C20A6C" w:rsidRDefault="00815B9D" w:rsidP="00C20A6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все вопросы)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несколько вопросов)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(задания выполняются с помощью учителя)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 «Связь музыки и слова в вокальной, инструментальной, оркестровой музыке»; «Лирические песни»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 «Связь музыки и слова в вокальной, инструментальной, оркестровой музыке»; «Лирические песни»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 «Связь музыки и слова в вокальной, инструментальной, оркестровой музыке»; «Лирические песни» с использованием картинок - опор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Подбор средств музыкальной выразительности к прослушанным произведениям. Опрос по теме: «Жанр-симфония»; определение на слух средств муз. выразительности.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теме: «Средства музыкальной выразительности», «Жанр-симфония»; определение на слух средств муз. выразительности при помощи учителя.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теме: «Средства музыкальной выразительности», «Жанр-симфония» с использованием карточек-опор.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квартет, серенада, соната», «Современные электронные музыкальные инструменты». Узнавание на слух различных жанров.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квартет, серенада, соната», «Современные электронные музыкальные инструменты»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квартет, серенада, соната», «Современные электронные музыкальные инструменты» с использованием карточек-опор.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концерт, опера, балет», «Бас, аккорд», «Аранжировка музыкальных произведений». Узнавание на слух различных жанров.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концерт, опера, балет», «Бас, аккорд», «Аранжировка музыкальных произведений».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Опрос по темам: «Жанры в музыке: концерт, опера, балет», «Бас, аккорд», «Аранжировка музыкальных произведений» с использованием карточек 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выученных песен наизусть, узнавание по вступлению.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выученных песен, используя караоке, узнавание по мелодии песни.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Подпевание разученных песен</w:t>
            </w:r>
          </w:p>
        </w:tc>
      </w:tr>
    </w:tbl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Пение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Исполнение песенного материала в диапазоне си - ми2, однако крайние звуки используются довольно редко. 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индивидуальными изменениями голоса каждого ученика (особенно мальчиков). Развитие умения исполнять песни одновременно с фонограммой, инструментальной и вокальной. Бокально-хоровые упражнения, полевки, прибаутки. Повторение песен, разученных в 6 классе.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</w:t>
      </w:r>
      <w:r w:rsidRPr="00C20A6C">
        <w:rPr>
          <w:rFonts w:ascii="Times New Roman" w:hAnsi="Times New Roman"/>
          <w:b/>
          <w:sz w:val="28"/>
          <w:szCs w:val="28"/>
        </w:rPr>
        <w:t xml:space="preserve">Слушание музыки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Классическая и эстрадная музыка, их взаимосвязь. Лучшие образцы эстрадной музыки в исполнении популярных коллективов; 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эстрадной музыки. Вокальная музыка, основывающаяся на синтезе музыки и слова. Программпая музыка-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 Особенности творчества композиторов: М. Глинка, П. Чайковский, Н. Римский-Корсаков. Элементарные сведения о жанрах музыкальных произведений: опера, балет, соната, симфония, концерт, квартет, романс, серенада. Формирование представлений о составе и звучании групп современных музыкальных инструментов. Знакомство с современными</w:t>
      </w:r>
      <w:r w:rsidRPr="00C20A6C">
        <w:t xml:space="preserve"> </w:t>
      </w:r>
      <w:r w:rsidRPr="00C20A6C">
        <w:rPr>
          <w:rFonts w:ascii="Times New Roman" w:hAnsi="Times New Roman"/>
          <w:sz w:val="28"/>
          <w:szCs w:val="28"/>
        </w:rPr>
        <w:t xml:space="preserve">электронными музыкальными инструментами: синтезаторы, гитары, ударные инструменты, звукозаписывающее и воспроизводящее оборудование. Повторное прослушивание произведений из программы 6-го 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класса.</w:t>
      </w:r>
    </w:p>
    <w:p w:rsidR="00815B9D" w:rsidRPr="00C20A6C" w:rsidRDefault="00815B9D" w:rsidP="00C20A6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 xml:space="preserve"> Музыкальная грамота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Интонация, как совокупность выразительных средств музыки. Интонации в разговорной речи и в музыке. Явление переноса речевых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 Формирование элементарных представлений о музыкальных терминах: бас, аккорд, аккомпанемент, аранжировка и т. д.</w:t>
      </w: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72F2">
        <w:rPr>
          <w:rFonts w:ascii="Times New Roman" w:hAnsi="Times New Roman"/>
          <w:b/>
          <w:sz w:val="28"/>
          <w:szCs w:val="28"/>
        </w:rPr>
        <w:t>Календарно- тематическое планирование уроков музыки и пения</w:t>
      </w: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5B9D" w:rsidRDefault="00815B9D" w:rsidP="006972F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7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75"/>
        <w:gridCol w:w="1140"/>
        <w:gridCol w:w="1510"/>
        <w:gridCol w:w="1360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75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0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10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60" w:type="dxa"/>
          </w:tcPr>
          <w:p w:rsidR="00815B9D" w:rsidRPr="00C20A6C" w:rsidRDefault="00815B9D" w:rsidP="00BA199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ЦОР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75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Флярковский «Всё пройдёт».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лёгкой и серьёзной музыки.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Бах «Ария» ре мажор.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лёгкой и серьёзной музыки.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Минков « Дорога добра».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современных композиторов.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Дога «мой белый город».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современных композиторов.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Пономаренко «Отговорила роща золотая».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Лирические песни.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Струве « С нами друг!».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музыка, основывающаяся на синтезе музыки и слова.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Струве «Школьный корабль».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Инструментальная  музыка, основывающаяся на синтезе музыки и слова.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Дж. Бизе «Хабанера» из оперы «Кармен».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Оркестровая музыка, имеющая в основе литературный сюжет.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10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15B9D" w:rsidRPr="00C20A6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6972F2" w:rsidRDefault="00815B9D" w:rsidP="00697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1943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6972F2">
      <w:pPr>
        <w:tabs>
          <w:tab w:val="left" w:pos="4143"/>
        </w:tabs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7 класс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16"/>
        <w:gridCol w:w="1147"/>
        <w:gridCol w:w="1532"/>
        <w:gridCol w:w="1390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1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7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3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9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401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Т. Хренников «Московские окна».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Мелодия, как основное выразительное средство.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Симфония №5.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Жанры в музыке- симфония.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Зацепин «Волшебник- недоучка».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музыки в зависимости от лада, тембра.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Лепин «Песенка о хорошем настроении».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музыки в зависимости от ритма.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«Колокола».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Интонация, как совокупность выразительных средств.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Великий русский композитор М.И. Глинка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«Ария Сусанина».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Явление переноса речевых интонаций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Мусоргский «Сцена юродивого» из оперы «Борис Годунов».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3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7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981"/>
        <w:gridCol w:w="1236"/>
        <w:gridCol w:w="1868"/>
      </w:tblGrid>
      <w:tr w:rsidR="00815B9D" w:rsidRPr="00E17B14" w:rsidTr="00C20A6C">
        <w:trPr>
          <w:trHeight w:val="708"/>
        </w:trPr>
        <w:tc>
          <w:tcPr>
            <w:tcW w:w="6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04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815B9D" w:rsidRPr="00E17B14" w:rsidTr="00C20A6C">
        <w:trPr>
          <w:trHeight w:val="10117"/>
        </w:trPr>
        <w:tc>
          <w:tcPr>
            <w:tcW w:w="6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504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Жарковский «Женька».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Жанр в музыке- квартет.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Пахмутова «Хорошие девчата».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жанр- серенада.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Лебедев «Песня гардемаринов».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жанр- соната.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Семёнов «Звёздочка моя ясная».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электронные музыкальные инструменты: синтезатор.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Пахмутова «Надежда».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электронные музыкальные инструменты: гитары.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песен под фонограмму.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С. Дьячков «Честно говоря».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электронные музыкальные инструменты: ударные.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Свиридов Увертюра «Время, вперёд!»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драматургия.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Свиридов «Тройка», «Вальс».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Общее и специфическое в литературной и музыкальной драматургии.</w:t>
            </w:r>
          </w:p>
          <w:p w:rsidR="00815B9D" w:rsidRPr="00C20A6C" w:rsidRDefault="00815B9D" w:rsidP="00C20A6C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Римского- Корсакова «Колыбельная Волховы».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Общее и специфическое в литературной и музыкальной драматургии.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жанров.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91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6972F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7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51"/>
        <w:gridCol w:w="1143"/>
        <w:gridCol w:w="1519"/>
        <w:gridCol w:w="1372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5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1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7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405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Баснер «Берёзовый сок».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Аранжировка музыкальных произведений.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В. Баснер «На безымянной высоте».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термины: бас, аккорд.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народной музыки в концерте№1 для фо-но с оркестром                                               П. И. Чайковского.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Жанры в музыке- концерт.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Н. Богословский «Тёмная ночь».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Роль аккомпанемента в песнях.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К. Молчанов «Песня туристов».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опера.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П.И. Чайковский балет «Щелкунчик».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Жанры в музыке- балет.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Э. Морриконе «Мелодия» из к/ф «Профессионал».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Лёгкая музыка в исполнении эстрадных коллективов.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жанров и терминов.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за год.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1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Руководитель МО</w:t>
      </w:r>
      <w:r w:rsidRPr="00C20A6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КГКОУ ШИ 5 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 О.К. Бридня</w:t>
      </w:r>
      <w:r w:rsidRPr="00C20A6C">
        <w:rPr>
          <w:rFonts w:ascii="Times New Roman" w:hAnsi="Times New Roman"/>
          <w:sz w:val="28"/>
          <w:szCs w:val="28"/>
        </w:rPr>
        <w:tab/>
        <w:t>__________Е.Д. Харина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СОГЛАСОВАНО: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И ПЕНИЕ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 курс 8 класса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Учебный план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C20A6C" w:rsidRDefault="00815B9D" w:rsidP="00C20A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Планирование составлено на основе программы для 5-9 классов специальных (коррекционных) учреждений VIII вида под редакцией В.В. Воронковой, И.В. Евтушенко 2011год.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Музыкальное воспитание и обучение является неотъемлемой частью учебного  процесса в специальном (коррекционном) общеобразовательном учреждении </w:t>
      </w:r>
      <w:r w:rsidRPr="00C20A6C">
        <w:rPr>
          <w:rFonts w:ascii="Times New Roman" w:hAnsi="Times New Roman"/>
          <w:sz w:val="28"/>
          <w:szCs w:val="28"/>
          <w:lang w:val="en-US"/>
        </w:rPr>
        <w:t>VIII</w:t>
      </w:r>
      <w:r w:rsidRPr="00C20A6C">
        <w:rPr>
          <w:rFonts w:ascii="Times New Roman" w:hAnsi="Times New Roman"/>
          <w:sz w:val="28"/>
          <w:szCs w:val="28"/>
        </w:rPr>
        <w:t xml:space="preserve"> вида.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 формирует вкусы, развивает представления о прекрасном,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Цель музыкального воспитания и образования – создать условия для формирования музыкальной культуры учащихся,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i/>
          <w:sz w:val="28"/>
          <w:szCs w:val="28"/>
        </w:rPr>
        <w:t>Основные задачи:</w:t>
      </w:r>
      <w:r w:rsidRPr="00C20A6C">
        <w:rPr>
          <w:rFonts w:ascii="Times New Roman" w:hAnsi="Times New Roman"/>
          <w:sz w:val="28"/>
          <w:szCs w:val="28"/>
        </w:rPr>
        <w:t xml:space="preserve"> 1. Обеспечить информационно-познавательные потребности детей в музыкальном искусстве: формировать знания о музыке, музыкально-эстетический словарь, ориентировку в средствах музыкальной выразительности, совершенствовать певческие навыки.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2. Осуществлять профилактику и коррекцию имеющихся отклонений в развитии психологических функций, эмоционально-волевой, моторной сферах, развивать сенсорно-музыкальные способности, тембровый, ладово-высотный, динамический, ритмический слух.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3. Способствовать формированию эмоционально-художественных, нравственно-эстетических, коммуникативно-рефлексивных основ личности средствами музыкального искусства и движения, активизировать творческие способности.</w:t>
      </w:r>
    </w:p>
    <w:p w:rsidR="00815B9D" w:rsidRPr="00C20A6C" w:rsidRDefault="00815B9D" w:rsidP="00C20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Занятия музыкой способствуют разностороннему развитию школьника, адаптации его в обществе. Этому, в процессе обучения музыке и пению, будет способствовать соблюдение следующих принципов: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художественность и культуросообразность содержания;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коррекционная направленность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оптимистическая перспектива образования;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индивидуализация и дифференциация процесса обучения;</w:t>
      </w:r>
    </w:p>
    <w:p w:rsidR="00815B9D" w:rsidRPr="00C20A6C" w:rsidRDefault="00815B9D" w:rsidP="004004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комплексное обучение на основе передовых психолого-медико-педагогических технологий.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Содержание уроков базируется на нравственно-эстетическом, интонационно-образном, жанрово-стилевом постижении школьниками основных «пластов» музыкального искусства (фольклор, музыка религиозной традиции, «золотой фонд» классической музыки, сочинения современных композиторов) в их взаимодействии с произведениями других видов искусства.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программу включены следующие разделы: пение, слушание музыки, элементы музыкальной грамоты.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8 классе продолжается работа над совершенствованием певческих навыков и умений:</w:t>
      </w:r>
    </w:p>
    <w:p w:rsidR="00815B9D" w:rsidRPr="00C20A6C" w:rsidRDefault="00815B9D" w:rsidP="004004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совершенствование певческих навыков при пении в смешанном хоре (дыхание, звукообразование, дикция, строй, ансамбль);</w:t>
      </w:r>
    </w:p>
    <w:p w:rsidR="00815B9D" w:rsidRPr="00C20A6C" w:rsidRDefault="00815B9D" w:rsidP="004004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эмоционально-осознанное восприятие и воспроизведение разучиваемых произведений;</w:t>
      </w:r>
    </w:p>
    <w:p w:rsidR="00815B9D" w:rsidRPr="00C20A6C" w:rsidRDefault="00815B9D" w:rsidP="004004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выразительное «концертное» исполнение разученных произведений;</w:t>
      </w:r>
    </w:p>
    <w:p w:rsidR="00815B9D" w:rsidRPr="00C20A6C" w:rsidRDefault="00815B9D" w:rsidP="004004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пение упражнений на совершенствование качеств певческого звука: округлённости, лёгкости, подвижности;</w:t>
      </w:r>
    </w:p>
    <w:p w:rsidR="00815B9D" w:rsidRPr="00C20A6C" w:rsidRDefault="00815B9D" w:rsidP="004004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В данном классе речь на уроках музыки идет о взаимосвязи видов искусства в многогранном отражении реального мира, мыслей и чувств человека; героике, лирике, эпосе, драме, юморе в музыке; народная музыка в творчестве композиторов; особенности творчества композиторов: С. Прокофьев, Д. Шостакович, А. Хачатурян, Г. Свиридов.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Раздел «Элементы музыкальной грамоты» содержит основной минимум знаний о музыке и музыкальной деятельности: язык музыки, основные средства музыкальной выразительности на примере различных произведений; повторение определения средств музыкальной выразительности – темп, динамика, лад, метроритм, мелодия, гармония, тембр; анализ музыкальных средств выразительности различных произведений.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В ходе планирования учитель продумывает перспективные и ретроспективные связи уроков музыки в течение одной четверти. Учебного года, в младших и старших классах.</w:t>
      </w:r>
    </w:p>
    <w:p w:rsidR="00815B9D" w:rsidRPr="00C20A6C" w:rsidRDefault="00815B9D" w:rsidP="00C20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C20A6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20A6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C20A6C" w:rsidRDefault="00815B9D" w:rsidP="00C2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C20A6C" w:rsidRDefault="00815B9D" w:rsidP="00C20A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средства музыкальной выразительности;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основные жанры музыкальных произведений;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музыкальные инструменты;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музыкальные профессии и специальности;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творчества изученных композиторов;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народного музыкального творчества;</w:t>
      </w:r>
    </w:p>
    <w:p w:rsidR="00815B9D" w:rsidRPr="00C20A6C" w:rsidRDefault="00815B9D" w:rsidP="00C20A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особенности взаимозависимости и связи музыки с другими видами искусства (литература, живопись, театр, кинематограф).</w:t>
      </w:r>
    </w:p>
    <w:p w:rsidR="00815B9D" w:rsidRPr="00C20A6C" w:rsidRDefault="00815B9D" w:rsidP="00C20A6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самостоятельно выразительно исполнять 10-12 песен;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отвечать на вопросы о прослушанных произведениях;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называть произведения, композиторов, авторов текста, если это вокальные произведения;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называть исполнителя – певец, инструмент, оркестр, ансамбль;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определять характер, идейное содержание произведения;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определять ведущие средства музыкальной выразительности;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создавать план прослушанного произведения;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давать адекватную оценку качеству исполнения произведения;</w:t>
      </w:r>
    </w:p>
    <w:p w:rsidR="00815B9D" w:rsidRPr="00C20A6C" w:rsidRDefault="00815B9D" w:rsidP="00C20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подбирать высокохудожественные музыкальные произведения для самостоятельного слушания и исполнения.</w:t>
      </w:r>
    </w:p>
    <w:p w:rsidR="00815B9D" w:rsidRPr="00C20A6C" w:rsidRDefault="00815B9D" w:rsidP="00C20A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20A6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5B9D" w:rsidRPr="00E17B14" w:rsidTr="00C20A6C">
        <w:tc>
          <w:tcPr>
            <w:tcW w:w="1165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A6C"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</w:t>
      </w:r>
    </w:p>
    <w:p w:rsidR="00815B9D" w:rsidRPr="00C20A6C" w:rsidRDefault="00815B9D" w:rsidP="00C20A6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C20A6C">
        <w:tc>
          <w:tcPr>
            <w:tcW w:w="2212" w:type="dxa"/>
            <w:tcBorders>
              <w:tl2br w:val="single" w:sz="4" w:space="0" w:color="auto"/>
            </w:tcBorders>
          </w:tcPr>
          <w:p w:rsidR="00815B9D" w:rsidRPr="00C20A6C" w:rsidRDefault="00815B9D" w:rsidP="00C20A6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все вопросы)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(отвечают на несколько вопросов)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  <w:lang w:val="en-US"/>
              </w:rPr>
              <w:t>III</w:t>
            </w:r>
            <w:r w:rsidRPr="00C20A6C">
              <w:rPr>
                <w:rFonts w:ascii="Times New Roman" w:hAnsi="Times New Roman"/>
              </w:rPr>
              <w:t xml:space="preserve"> уровень усвоения программного материала (задания выполняются с помощью учителя)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«Средства музыкальной выразительности»; исполнение песен без сопровождения»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Тест по теме: «Средства музыкальной выразительности»; исполнение частей песен без сопровождения» 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«Средства музыкальной выразительности» с использованием карточек-опор.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«Инструменты русского народного оркестра, электронные инструменты»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«Инструменты русского народного оркестра, электронные инструменты»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«Инструменты русского народного оркестра, электронные инструменты» с использованием карточек-опор.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«Музыкальные профессии и специальности», «Музыкальные жанры: серенада, квартет, балет, соната».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«Музыкальные профессии и специальности», «Музыкальные жанры: серенада, квартет, балет, соната».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«Музыкальные профессии и специальности», «Музыкальные жанры: серенада, квартет, балет, соната» с использованием карточек-опор.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0A6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20A6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«Особенности народного музыкального творчества»; «Музыкальные жанры- симфония»;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песен наизусть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«Особенности народного музыкального творчества»; «Музыкальные жанры- симфония»;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песен, используя караоке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Тест по теме: «Особенности народного музыкального творчества»; «Музыкальные жанры- симфония»;</w:t>
            </w:r>
          </w:p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 xml:space="preserve">Исполнение частей песен </w:t>
            </w:r>
          </w:p>
        </w:tc>
      </w:tr>
      <w:tr w:rsidR="00815B9D" w:rsidRPr="00E17B14" w:rsidTr="00C20A6C">
        <w:tc>
          <w:tcPr>
            <w:tcW w:w="2212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выученных песен наизусть, узнавание по вступлению.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выученных песен, используя караоке, узнавание по мелодии песни.</w:t>
            </w:r>
          </w:p>
        </w:tc>
        <w:tc>
          <w:tcPr>
            <w:tcW w:w="2213" w:type="dxa"/>
          </w:tcPr>
          <w:p w:rsidR="00815B9D" w:rsidRPr="00C20A6C" w:rsidRDefault="00815B9D" w:rsidP="00C20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Подпевание разученных песен</w:t>
            </w:r>
          </w:p>
        </w:tc>
      </w:tr>
    </w:tbl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Пение.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Продолжение работы над формированием певческих навыков и умений: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• совершенствование певческих навыков при пении в смешанном хоре (дыхание, звукообразование, дикция, строй, ансамбль);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• эмоционально-осознанное восприятие и воспроизведение разучиваемых произведений;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• выразительное «концертное» исполнение разученных произведений;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пение упражнений на совершенствование качеств певческого звука: округленности, легкости, подвижности;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точное интонирование в октавном унисоне, воспроизведение метроритмических, ладовых, интервальных закономерностей; достижение дикцианной ясности и четкости.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Певческие упражнения: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пение на одном звуке, на разные слоги;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• пение мажорных и минорных трезвучий и пентахордов, звукорядов на слоги;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• пение полевок с полутоновыми интонациями;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• пение с закрытым ртом;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совершенствование певческого дыхания;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упражнения на чистое округленное интонирование;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вокально-хоровые распевания на песнях;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• пение без сопровождения.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Повторение песен, разученных в 5-7 классах.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Слушание музыки</w:t>
      </w:r>
      <w:r w:rsidRPr="00C20A6C">
        <w:rPr>
          <w:rFonts w:ascii="Times New Roman" w:hAnsi="Times New Roman"/>
          <w:sz w:val="28"/>
          <w:szCs w:val="28"/>
        </w:rPr>
        <w:t xml:space="preserve">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Взаимосвязь видов искусства в многогранном отражении реального мира, мыслей и чувств человека. Героика, лирика, эпос, драма, юмор в музыке. Народная музыка в творчестве композиторов. Особенности творчества композиторов: С. Прокофьев, Д. Шостакович, А. Хачатурян, Г. Свиридов. Повторение прослушанных произведений из программы S-7 классов. 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Музыкальная грамота</w:t>
      </w:r>
    </w:p>
    <w:p w:rsidR="00815B9D" w:rsidRPr="00C20A6C" w:rsidRDefault="00815B9D" w:rsidP="00C2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 xml:space="preserve"> 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выразительности - темп, динамика, лад, метроритм, мелодия, гармония, тембр.</w:t>
      </w:r>
      <w:r w:rsidRPr="00C20A6C">
        <w:t xml:space="preserve"> </w:t>
      </w:r>
      <w:r w:rsidRPr="00C20A6C">
        <w:rPr>
          <w:rFonts w:ascii="Times New Roman" w:hAnsi="Times New Roman"/>
          <w:sz w:val="28"/>
          <w:szCs w:val="28"/>
        </w:rPr>
        <w:t>Анализ музыкальных средств выразительности различных произведений.</w:t>
      </w: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C20A6C">
        <w:rPr>
          <w:rFonts w:ascii="Times New Roman" w:hAnsi="Times New Roman"/>
          <w:b/>
          <w:sz w:val="28"/>
          <w:szCs w:val="28"/>
        </w:rPr>
        <w:t>6.Календарно-тематическое планирование</w:t>
      </w: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59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82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82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82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tabs>
          <w:tab w:val="left" w:pos="282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>Календарно- тематическое планирование уроков музыки и пения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 xml:space="preserve"> 8 класс 1четверть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962"/>
        <w:gridCol w:w="1240"/>
        <w:gridCol w:w="1883"/>
      </w:tblGrid>
      <w:tr w:rsidR="00815B9D" w:rsidRPr="00E17B14" w:rsidTr="00C20A6C">
        <w:trPr>
          <w:trHeight w:val="708"/>
        </w:trPr>
        <w:tc>
          <w:tcPr>
            <w:tcW w:w="6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04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91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</w:tr>
      <w:tr w:rsidR="00815B9D" w:rsidRPr="00E17B14" w:rsidTr="00C20A6C">
        <w:trPr>
          <w:trHeight w:val="10117"/>
        </w:trPr>
        <w:tc>
          <w:tcPr>
            <w:tcW w:w="6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9.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 Конопатая девчонка».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С. Туликов «Не повторяется такое никогда».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динамика.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Бах «Токката» ре минор.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лад.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Соловьёв-Седой «Подмосковные вечера».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метроритм.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«Моя Москва».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гармония.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Дж. Верди «Песенка Герцога» из оперы «Риголетто».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мелодия.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Т. Хренников «Песенка о Москве».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средств музыкальной выразительности: тембр.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Г. Гендель «Пассакалия».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Пение песен без сопровождения.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91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>Календарно- тематическое планирование уроков музыки и пения</w:t>
      </w: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0A6C">
        <w:rPr>
          <w:rFonts w:ascii="Times New Roman" w:hAnsi="Times New Roman"/>
          <w:b/>
          <w:i/>
          <w:sz w:val="28"/>
          <w:szCs w:val="28"/>
          <w:lang w:eastAsia="ru-RU"/>
        </w:rPr>
        <w:t xml:space="preserve"> 8 класс 2 четверть</w:t>
      </w:r>
    </w:p>
    <w:p w:rsidR="00815B9D" w:rsidRPr="00C20A6C" w:rsidRDefault="00815B9D" w:rsidP="00C20A6C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1046"/>
        <w:gridCol w:w="4701"/>
        <w:gridCol w:w="750"/>
        <w:gridCol w:w="1446"/>
        <w:gridCol w:w="929"/>
      </w:tblGrid>
      <w:tr w:rsidR="00815B9D" w:rsidRPr="00E17B14" w:rsidTr="00C20A6C">
        <w:tc>
          <w:tcPr>
            <w:tcW w:w="69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 xml:space="preserve">Урок в году </w:t>
            </w:r>
          </w:p>
        </w:tc>
        <w:tc>
          <w:tcPr>
            <w:tcW w:w="10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Урок в четверти</w:t>
            </w:r>
          </w:p>
        </w:tc>
        <w:tc>
          <w:tcPr>
            <w:tcW w:w="4701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5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Кол-во часов</w:t>
            </w:r>
            <w:r w:rsidRPr="00C20A6C">
              <w:rPr>
                <w:rFonts w:ascii="Times New Roman" w:hAnsi="Times New Roman"/>
                <w:vanish/>
              </w:rPr>
              <w:t>ти четверть  рть</w:t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  <w:r w:rsidRPr="00C20A6C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1446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Дата</w:t>
            </w:r>
          </w:p>
        </w:tc>
        <w:tc>
          <w:tcPr>
            <w:tcW w:w="929" w:type="dxa"/>
          </w:tcPr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A6C">
              <w:rPr>
                <w:rFonts w:ascii="Times New Roman" w:hAnsi="Times New Roman"/>
              </w:rPr>
              <w:t>ЦОР</w:t>
            </w:r>
          </w:p>
        </w:tc>
      </w:tr>
      <w:tr w:rsidR="00815B9D" w:rsidRPr="00E17B14" w:rsidTr="00C20A6C">
        <w:tc>
          <w:tcPr>
            <w:tcW w:w="69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А. Милано «Город золотой».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Взаимосвязь видов искусства в отражении реального мира, мыслей и чувств человека.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Дж.Гершвин «Колыбельная» из оперы «Порги и Бесс».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 инструментов русского народного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А. Зацепин «Песенка о медведях».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 инструментов русского народного оркестра.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Ф. Лист «Венгерская рапсодия».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Эпос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А. Зацепин «Разговор со счастьем».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Юмор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М. Мусоргский «Картинки с выставки».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 современных электронных инструментов.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Исполнение выученных песен.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Повторение электронных инструментов и      инструментов русского народного оркестра</w:t>
            </w:r>
          </w:p>
        </w:tc>
        <w:tc>
          <w:tcPr>
            <w:tcW w:w="75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0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35"/>
        <w:gridCol w:w="1145"/>
        <w:gridCol w:w="1525"/>
        <w:gridCol w:w="1380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3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8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10.</w:t>
            </w:r>
          </w:p>
        </w:tc>
        <w:tc>
          <w:tcPr>
            <w:tcW w:w="403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А. Пахмутова «Старый клён».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музыкального жанра- соната.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Н. Богословский «Спят курганы тёмные».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музыкального жанра- серенада.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Свиридова «Романс».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Лирика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А. Хачатуряна. «Вальс» к драме «Маскарад».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жанра- квартет.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Мокроусов «Когда весна придёт».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профессий.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Н. А. Римский- Корсаков «Сеча при Керженце»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Героика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Окуджава «Пожелание».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специальностей.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Н. А. Римский- Корсаков опера «Снегурочка».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музыка в творчестве композиторов.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Стравинский «Тема гуляний» из балета «Петрушка».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музыкального жанра- балет.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под фонограмму.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музыкальных жанров.</w:t>
            </w:r>
          </w:p>
          <w:p w:rsidR="00815B9D" w:rsidRPr="006972F2" w:rsidRDefault="00815B9D" w:rsidP="006972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25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697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8 класс 3 четверть</w:t>
      </w:r>
    </w:p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C20A6C" w:rsidRDefault="00815B9D" w:rsidP="00C2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A6C">
        <w:rPr>
          <w:rFonts w:ascii="Times New Roman" w:hAnsi="Times New Roman"/>
          <w:sz w:val="28"/>
          <w:szCs w:val="28"/>
        </w:rPr>
        <w:t>8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001"/>
        <w:gridCol w:w="1148"/>
        <w:gridCol w:w="1538"/>
        <w:gridCol w:w="1398"/>
      </w:tblGrid>
      <w:tr w:rsidR="00815B9D" w:rsidRPr="00E17B14" w:rsidTr="00C20A6C">
        <w:trPr>
          <w:trHeight w:val="708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00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1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5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139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C20A6C">
        <w:trPr>
          <w:trHeight w:val="10117"/>
        </w:trPr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815B9D" w:rsidRPr="00C20A6C" w:rsidRDefault="00815B9D" w:rsidP="00C20A6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Флярковский «Прощальный вальс».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Драма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Б. Окуджава «Нам нужна одна победа»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песня.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творчества композитора С. Прокофьева «Вставайте люди русские», «Ледовое побоище».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Героика в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«Ваши глаза».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особенностей народного музыкального творчества.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М. Фрадкин «Прощайте, голуби».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особенностей народного музыкального творчества.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творчеством композитора Шостаковича. Симфония №7.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музыкального жанра- симфония.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Ф. Лей «Мелодия» из к/ф «История любви».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Лирика в современной музыке.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Э. Морриконе Музыка к кинофильмам.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за год.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53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15B9D" w:rsidRPr="00C20A6C" w:rsidRDefault="00815B9D" w:rsidP="00C2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C20A6C" w:rsidRDefault="00815B9D" w:rsidP="00C20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Руководитель МО</w:t>
      </w:r>
      <w:r w:rsidRPr="00BA199C">
        <w:rPr>
          <w:rFonts w:ascii="Times New Roman" w:hAnsi="Times New Roman"/>
          <w:sz w:val="28"/>
          <w:szCs w:val="28"/>
        </w:rPr>
        <w:tab/>
        <w:t>И.о. директора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КГКОУ ШИ 5 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 О.К. Бридня</w:t>
      </w:r>
      <w:r w:rsidRPr="00BA199C">
        <w:rPr>
          <w:rFonts w:ascii="Times New Roman" w:hAnsi="Times New Roman"/>
          <w:sz w:val="28"/>
          <w:szCs w:val="28"/>
        </w:rPr>
        <w:tab/>
        <w:t>_______ Е.Д. Харина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СОГЛАСОВАНО: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Зам.директора по УВР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РИТМИКА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 курс 4 класса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Учебный план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815B9D" w:rsidRPr="00BA199C" w:rsidRDefault="00815B9D" w:rsidP="00BA199C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Планирование составлено на основе программы специальных                          (коррекционных) общеобразовательных учреждений </w:t>
      </w:r>
      <w:r w:rsidRPr="00BA199C">
        <w:rPr>
          <w:rFonts w:ascii="Times New Roman" w:hAnsi="Times New Roman"/>
          <w:sz w:val="28"/>
          <w:szCs w:val="28"/>
          <w:lang w:val="en-US"/>
        </w:rPr>
        <w:t>VIII</w:t>
      </w:r>
      <w:r w:rsidRPr="00BA199C">
        <w:rPr>
          <w:rFonts w:ascii="Times New Roman" w:hAnsi="Times New Roman"/>
          <w:sz w:val="28"/>
          <w:szCs w:val="28"/>
        </w:rPr>
        <w:t xml:space="preserve"> вида 1- 4 классов под редакцией В.В. Воронковой, И.В. Евтушенко 2010 год.</w:t>
      </w:r>
    </w:p>
    <w:p w:rsidR="00815B9D" w:rsidRPr="00BA199C" w:rsidRDefault="00815B9D" w:rsidP="00BA1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Цель уроков ритмики: создать условия для осуществления коррекции недостатков психического и физического развития обучающихся средствами музыкально-ритмической деятельности.</w:t>
      </w:r>
    </w:p>
    <w:p w:rsidR="00815B9D" w:rsidRPr="00BA199C" w:rsidRDefault="00815B9D" w:rsidP="00BA1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i/>
          <w:sz w:val="28"/>
          <w:szCs w:val="28"/>
        </w:rPr>
        <w:t>Основные задачи</w:t>
      </w:r>
      <w:r w:rsidRPr="00BA199C">
        <w:rPr>
          <w:rFonts w:ascii="Times New Roman" w:hAnsi="Times New Roman"/>
          <w:sz w:val="28"/>
          <w:szCs w:val="28"/>
        </w:rPr>
        <w:t>: коррекция недостатков психического и физического развития, общей и речевой моторики, эмоционально-волевой сферы, воспитание положительных качеств личности (дружелюбия, дисциплинированности, коллективизма), эстетическое воспитание.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В процессе выполнения специальных упражнений под музыку осуществляется развитие представлений учащихся о пространстве и умений ориентироваться в нём.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Упражнения с предметами (флажки, погремушки, ленты, обруч, палка, мяч ) развивают ловкость, быстроту реакции, точность движений.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Движения под музыку (игры под музыку, танцевальные упражнения) дают возможность воспринимать и оценивать её характер, развивают способность переживать содержание музыкального образа.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Занятия ритмикой эффективны для воспитания положительных качеств личности, дети приобретают навыки организованных действий, дисциплинированности, учатся вежливо обращаться друг с другом.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На каждом уроке осуществляется работа по всем пяти разделам программы в изложенной последовательности, в начале и в конце урока должны быть упражнения на снятие напряжения, расслабление, успокоение.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Цель первого раздела «Упражнения на ориентировку в пространстве» - создать условия для формирования навыков у  детей с ОВЗ ориентироваться в пространстве. Для этого используется: перестроение из колонны по одному в колонну по четыре; построение в шахматном порядке; перестроение из нескольких колонн в несколько кругов, сужение и расширение их; перестроение из простых и концентрических кругов в звёздочки и карусели; ходьба по центру зала, умение намечать диагональные линии из угла  в угол; сохранение правильной дистанции во всех видах построений  с использованием лент, обручей, скакалок; упражнения с предметами, более сложные, чем в предыдущих классах.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Цель второго раздела «Ритмико-гимнастические упражнения» - создать условия, способствующие выработке необходимых музыкально-двигательных  навыков. В этот раздел входят задания на выработку сложных координационных движений, общеразвивающие упражнения,  согласовывание движений рук с движениями ног, туловища, головы, упражнения на расслабление мышц; самостоятельное составление несложных ритмических рисунков в сочетании хлопков и притопов, с предметами (погремушками, бубном, барабаном); упражнения на расслабление мышц.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Цель третьего этапа «Упражнения с детскими музыкальными инструментами» - создать условия для развития у детей подвижности пальцев, умения ощущать напряжение и расслабление мышц, соблюдать ритмичность и координацию движений рук. В него входят  упражнения для кисти, упражнения несложных упражнений, песен на детском пианино, аккордеоне, духовой гармошке;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 xml:space="preserve">Цель этапа урока «Игры под музыку»- создать условия для формирования навыков учащихся создавать музыкально-двигательный образ. В этот раздел входят: упражнения на самостоятельную передачу в движении ритмического рисунка, акцента, темповых и динамических изменений в музыке; самостоятельная смена движения в соответствии со сменой частей, музыкальных фраз, малоконтрастных частей музыки; упражнения на формирование умения начинать движения после вступления мелодии; разучивание и придумывание новых вариаций игр, элементов танцевальных движений, их комбинирование; составление несложных танцевальных композиций; игры с пением, речевым сопровождением; инсценирование музыкальных сказок, песен. </w:t>
      </w:r>
    </w:p>
    <w:p w:rsidR="00815B9D" w:rsidRPr="00BA199C" w:rsidRDefault="00815B9D" w:rsidP="00BA1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Цель этапа «Танцевальные упражнения»-создать условия для формирования умения танцевать основные танцевальные движения (шаг кадрили: три простых шага и один скользящий, носок ноги вытянут; пружинящий шаг; поскоки с продвижением назад; быстрые мелкие шаги на всей ступне и на полупальцах; упражнения на различение элементов народных танцев; разучивание народных танцев).</w:t>
      </w:r>
      <w:r w:rsidRPr="00BA199C">
        <w:rPr>
          <w:rFonts w:ascii="Times New Roman" w:hAnsi="Times New Roman"/>
          <w:sz w:val="28"/>
          <w:szCs w:val="28"/>
        </w:rPr>
        <w:tab/>
      </w:r>
    </w:p>
    <w:p w:rsidR="00815B9D" w:rsidRPr="00BA199C" w:rsidRDefault="00815B9D" w:rsidP="00BA1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 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2. Планируемые результаты</w:t>
      </w:r>
    </w:p>
    <w:p w:rsidR="00815B9D" w:rsidRPr="00BA199C" w:rsidRDefault="00815B9D" w:rsidP="00BA199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BA199C" w:rsidRDefault="00815B9D" w:rsidP="00BA19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815B9D" w:rsidRPr="00BA199C" w:rsidRDefault="00815B9D" w:rsidP="00BA19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различать двухчастную и трёхчастную форму в музыке;</w:t>
      </w:r>
    </w:p>
    <w:p w:rsidR="00815B9D" w:rsidRPr="00BA199C" w:rsidRDefault="00815B9D" w:rsidP="00BA19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фраз. Чётко, организованно перестраиваться, быстро реагировать на приказ музыки, даже во время весёлой, задорной пляски;</w:t>
      </w:r>
    </w:p>
    <w:p w:rsidR="00815B9D" w:rsidRPr="00BA199C" w:rsidRDefault="00815B9D" w:rsidP="00BA199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различать основные характерные движения некоторых народных танцев.</w:t>
      </w:r>
    </w:p>
    <w:p w:rsidR="00815B9D" w:rsidRPr="00BA199C" w:rsidRDefault="00815B9D" w:rsidP="00BA199C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3.Учебный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BA199C">
        <w:trPr>
          <w:trHeight w:val="675"/>
        </w:trPr>
        <w:tc>
          <w:tcPr>
            <w:tcW w:w="1304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4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7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1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59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5B9D" w:rsidRPr="00E17B14" w:rsidTr="00BA199C">
        <w:trPr>
          <w:trHeight w:val="525"/>
        </w:trPr>
        <w:tc>
          <w:tcPr>
            <w:tcW w:w="1304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814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4.Система оценки достижения планируемых результатов</w:t>
      </w:r>
    </w:p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BA199C">
        <w:tc>
          <w:tcPr>
            <w:tcW w:w="2212" w:type="dxa"/>
            <w:tcBorders>
              <w:tl2br w:val="single" w:sz="4" w:space="0" w:color="auto"/>
            </w:tcBorders>
          </w:tcPr>
          <w:p w:rsidR="00815B9D" w:rsidRPr="00BA199C" w:rsidRDefault="00815B9D" w:rsidP="00BA199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</w:tbl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5.УПРАЖНЕНИЯ НА ОРИЕНТИРОВКУ В ПРОСТРАНСТВЕ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РИТМИКО-ГИМНАСТИЧЕСКИЕ УПРАЖНЕНИЯ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</w:t>
      </w:r>
      <w:r w:rsidRPr="00BA19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Общеразвивающие упражнения. </w:t>
      </w:r>
      <w:r w:rsidRPr="00BA199C">
        <w:rPr>
          <w:rFonts w:ascii="Times New Roman" w:hAnsi="Times New Roman"/>
          <w:sz w:val="28"/>
          <w:szCs w:val="28"/>
          <w:lang w:eastAsia="ru-RU"/>
        </w:rPr>
        <w:t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Pr="00BA19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Упражнения на координацию движений. </w:t>
      </w:r>
      <w:r w:rsidRPr="00BA199C">
        <w:rPr>
          <w:rFonts w:ascii="Times New Roman" w:hAnsi="Times New Roman"/>
          <w:sz w:val="28"/>
          <w:szCs w:val="28"/>
          <w:lang w:eastAsia="ru-RU"/>
        </w:rPr>
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Pr="00BA19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Упражнение на расслабление мышц. </w:t>
      </w:r>
      <w:r w:rsidRPr="00BA199C">
        <w:rPr>
          <w:rFonts w:ascii="Times New Roman" w:hAnsi="Times New Roman"/>
          <w:sz w:val="28"/>
          <w:szCs w:val="28"/>
          <w:lang w:eastAsia="ru-RU"/>
        </w:rPr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То же движение в обратном направлении (имитация увядающего цветка).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УПРАЖНЕНИЯ С ДЕТСКИМИ МУЗЫКАЛЬНЫМИ ИНСТРУМЕНТАМИ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ИГРЫ ПОД МУЗЫКУ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ТАНЦЕВАЛЬНЫЕ УПРАЖНЕНИЯ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полупальцах. Разучивание народных танцев.</w:t>
      </w:r>
    </w:p>
    <w:p w:rsidR="00815B9D" w:rsidRPr="00BA199C" w:rsidRDefault="00815B9D" w:rsidP="00BA199C">
      <w:pPr>
        <w:spacing w:after="200" w:line="276" w:lineRule="auto"/>
        <w:jc w:val="both"/>
        <w:rPr>
          <w:sz w:val="24"/>
          <w:szCs w:val="24"/>
          <w:lang w:eastAsia="ru-RU"/>
        </w:rPr>
      </w:pPr>
    </w:p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Уроки ритмики 4 класс 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961"/>
        <w:gridCol w:w="1027"/>
        <w:gridCol w:w="1915"/>
      </w:tblGrid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Построение в четыре колонны.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элементов народных танцев, разученных в 3 классе.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Упражнения на самостоятельную передачу в движении ритмических рисунков.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ритмических рисунков.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ритмических рисунков с сочетанием хлопков и притопов.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«Круговой галоп» венгерская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Дистанция во всех видах построений. Игра.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Дистанция во всех видах построений с использованием предметов.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Уроки ритмики 4 класс 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961"/>
        <w:gridCol w:w="1027"/>
        <w:gridCol w:w="1915"/>
      </w:tblGrid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Упражнения с предметами.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Элементы народных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составление несложных ритмических рисунков с предметами.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«Бульба» белорусский народный танец.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Имитационные упражнения на расслабление  мышц.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«Лошадка».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Упражнения на выработку осанки.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с пением «Ворон».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разученного за четверть.</w:t>
            </w: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Уроки ритмики 4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961"/>
        <w:gridCol w:w="1027"/>
        <w:gridCol w:w="1915"/>
      </w:tblGrid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Передача на музыкальных инструментах основного ритма знакомой песни.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Определение по заданному ритму мелодии знакомой песни.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в движении акцента музыки.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динамических изменений в музыке.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Самостоятельная передача темповых изменений в музыке.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Инсценирование песни «Настоящий друг».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Составление несложных танцевальных композиций.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танцев,  разученных за четверть.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Уроки ритмики 4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961"/>
        <w:gridCol w:w="1027"/>
        <w:gridCol w:w="1915"/>
      </w:tblGrid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году</w:t>
            </w: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Тема</w:t>
            </w: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Дата</w:t>
            </w:r>
          </w:p>
        </w:tc>
      </w:tr>
      <w:tr w:rsidR="00815B9D" w:rsidRPr="00E17B14" w:rsidTr="00BA199C">
        <w:tc>
          <w:tcPr>
            <w:tcW w:w="81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Узбекский танец. Музыка Р. Глиэра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Грузинский танец «Лезгинка».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Игра с пением «Хоровод в лесу».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Самостоятельное инсценирование песни.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Повторение разученных игр и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 2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     1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5B9D" w:rsidRPr="00BA199C" w:rsidRDefault="00815B9D" w:rsidP="00BA199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Руководитель МО</w:t>
      </w:r>
      <w:r w:rsidRPr="00BA199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учителей – предметников                                               КГКОУ ШИ 5 ___________ О.К. Бридня</w:t>
      </w:r>
      <w:r w:rsidRPr="00BA199C">
        <w:rPr>
          <w:rFonts w:ascii="Times New Roman" w:hAnsi="Times New Roman"/>
          <w:sz w:val="28"/>
          <w:szCs w:val="28"/>
        </w:rPr>
        <w:tab/>
        <w:t>_______ Е.Д. Харина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  <w:r w:rsidRPr="00BA199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СОГЛАСОВАНО: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МУЗЫКА И ПЕНИЕ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 курс 4 класса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учитель музыки и пения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Учебный план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  <w:r w:rsidRPr="00BA199C">
        <w:t xml:space="preserve"> </w:t>
      </w:r>
    </w:p>
    <w:p w:rsidR="00815B9D" w:rsidRPr="00BA199C" w:rsidRDefault="00815B9D" w:rsidP="00BA199C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 xml:space="preserve">Планирование составлено на основе программы  специальных                          (коррекционных) общеобразовательных учреждений </w:t>
      </w:r>
      <w:r w:rsidRPr="00BA199C">
        <w:rPr>
          <w:rFonts w:ascii="Times New Roman" w:hAnsi="Times New Roman"/>
          <w:sz w:val="28"/>
          <w:szCs w:val="28"/>
          <w:lang w:val="en-US"/>
        </w:rPr>
        <w:t>VIII</w:t>
      </w:r>
      <w:r w:rsidRPr="00BA199C">
        <w:rPr>
          <w:rFonts w:ascii="Times New Roman" w:hAnsi="Times New Roman"/>
          <w:sz w:val="28"/>
          <w:szCs w:val="28"/>
        </w:rPr>
        <w:t xml:space="preserve"> вида 1- 4 классов под редакцией В.В. Воронковой, И.В. Евтушенко 2010 год.</w:t>
      </w:r>
    </w:p>
    <w:p w:rsidR="00815B9D" w:rsidRPr="00BA199C" w:rsidRDefault="00815B9D" w:rsidP="00BA199C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 Целью музыкального воспитания является: создание условий для овладения учащимися музыкальной 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воплощённые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</w:r>
      <w:r w:rsidRPr="00BA199C">
        <w:rPr>
          <w:rFonts w:ascii="Times New Roman" w:hAnsi="Times New Roman"/>
          <w:i/>
          <w:sz w:val="28"/>
          <w:szCs w:val="28"/>
        </w:rPr>
        <w:t>Задачи образовательные: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формировать музыкально-эстетический словарь;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формировать ориентировку в средствах музыкальной выразительности.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</w:r>
      <w:r w:rsidRPr="00BA199C">
        <w:rPr>
          <w:rFonts w:ascii="Times New Roman" w:hAnsi="Times New Roman"/>
          <w:i/>
          <w:sz w:val="28"/>
          <w:szCs w:val="28"/>
        </w:rPr>
        <w:t>Задачи коррекционно-развивающие: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корригировать отклонения в интеллектуальном развитии;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корригировать нарушения звукопроизносительной стороны речи;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помочь самовыражению учащихся с ОВЗ через занятия музыкальной деятельностью;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способствовать преодолению неадекватных форм поведения, снятию эмоционального напряжения;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содействовать приобретению навыков искреннего, глубокого и свободного общения с окружающими;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совершенствовать певческие навыки;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развивать чувство ритма, речевую активность, звуковысотный слух, музыкальную память, эмоциональную отзывчивость и способность реагировать на музыку, музыкально-исполнительские навыки;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активизировать творческие способности.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A199C">
        <w:rPr>
          <w:rFonts w:ascii="Times New Roman" w:hAnsi="Times New Roman"/>
          <w:i/>
          <w:sz w:val="28"/>
          <w:szCs w:val="28"/>
        </w:rPr>
        <w:t>Задачи воспитательные: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способствовать активному общению детей в процессе занятий, выработке навыков коммуникации, социальной адаптации, формированию  нравственных качеств: патриотизма, дружелюбия, взаимовыручки и др.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Программа по пению и музыке состоит из следующих разделов: «Пение», «Слушание музыки» и «Элементы музыкальной грамоты».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Раздел «Слушание музыки» включает в себя прослушивание и дальнейшее обсуждение 1-3 произведений. Наряду с известными звучат новые музыкальные сочинения.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 Задачи, стоящие перед детьми с ОВЗ в данном разделе: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знакомство со сказочными сюжетами в музыке, характерными особенностями, идейным и художественным содержанием, музыкальными средствами, с помощью которых создаются образы;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развитие умения различать марши (военный, спортивный, праздничный, шуточный, траурный), танцы (вальс, полька,  полонез, танго, хоровод);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формирование элементарных представлений о многофункциональности музыки (развлекательная, спортивная, музыка для отдыха, релаксации);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формирование представлений о составе и звучании оркестра народных инструментов, народных музыкальных инструментах: домра, мандолина, баян, гусли, свирель, гармонь, трещотка, деревянные ложки, бас-балалайка и др.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игра на музыкальных инструментах;</w:t>
      </w:r>
    </w:p>
    <w:p w:rsidR="00815B9D" w:rsidRPr="00BA199C" w:rsidRDefault="00815B9D" w:rsidP="00BA199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обучение детей игре на фортепиано.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Формирование вокально-хоровых навыков является основным видом деятельности в разделе «Пение». Во время одного урока обычно исполняется 1-3 песни. Продолжая работу над одним произведением, класс знакомится с другим и заканчивает изучение третьего. 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Задачи, стоящие перед детьми с ОВЗ в данном разделе: 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развитие умения петь без сопровождения инструмента несложные, хорошо знакомые песни;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работа над кантиленой;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дифференцирование звуков по высоте и направлению движения мелодии: звуки высокие, низкие, средние; восходящее, нисходящее движение мелодии и на одной высоте;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развитие умения показа рукой направления мелодии (сверху вниз или снизу вверх);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развитие умения определять сильную долю на слух;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развитие умения отчётливого произнесения текста в быстром темпе исполняемого произведения;</w:t>
      </w:r>
    </w:p>
    <w:p w:rsidR="00815B9D" w:rsidRPr="00BA199C" w:rsidRDefault="00815B9D" w:rsidP="00BA199C">
      <w:pPr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формирование элементарных представлений о выразительном значении динамических оттенков (форте – громко, пиано – тихо)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Объём материала для раздела «Элементы музыкальной грамоты» сводится к минимуму из-за ограниченных возможностей детей с ОВЗ.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199C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BA199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A199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2.Планируемые результаты</w:t>
      </w:r>
    </w:p>
    <w:p w:rsidR="00815B9D" w:rsidRPr="00BA199C" w:rsidRDefault="00815B9D" w:rsidP="00BA199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815B9D" w:rsidRPr="00BA199C" w:rsidRDefault="00815B9D" w:rsidP="00BA19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современные детские песни для самостоятельного исполнения;</w:t>
      </w:r>
    </w:p>
    <w:p w:rsidR="00815B9D" w:rsidRPr="00BA199C" w:rsidRDefault="00815B9D" w:rsidP="00BA19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значение динамических оттенков (форте- громко, пиано- тихо);</w:t>
      </w:r>
    </w:p>
    <w:p w:rsidR="00815B9D" w:rsidRPr="00BA199C" w:rsidRDefault="00815B9D" w:rsidP="00BA19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народные музыкальные инструменты и их звучание (домра, мандолина, баян, гусли, свирель, гармонь, трещотка, деревянные ложки, бас-балалайка);</w:t>
      </w:r>
    </w:p>
    <w:p w:rsidR="00815B9D" w:rsidRPr="00BA199C" w:rsidRDefault="00815B9D" w:rsidP="00BA19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особенности мелодического голосоведения (плавно, отрывисто, скачкообразно);</w:t>
      </w:r>
    </w:p>
    <w:p w:rsidR="00815B9D" w:rsidRPr="00BA199C" w:rsidRDefault="00815B9D" w:rsidP="00BA199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особенности музыкального языка современной детской песни, её идейное и художественное содержание.</w:t>
      </w:r>
    </w:p>
    <w:p w:rsidR="00815B9D" w:rsidRPr="00BA199C" w:rsidRDefault="00815B9D" w:rsidP="00BA199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15B9D" w:rsidRPr="00BA199C" w:rsidRDefault="00815B9D" w:rsidP="00BA19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петь хором, выполняя требования художественного исполнения;</w:t>
      </w:r>
    </w:p>
    <w:p w:rsidR="00815B9D" w:rsidRPr="00BA199C" w:rsidRDefault="00815B9D" w:rsidP="00BA19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ясно и чётко произносить слова в песнях подвижного характера;</w:t>
      </w:r>
    </w:p>
    <w:p w:rsidR="00815B9D" w:rsidRPr="00BA199C" w:rsidRDefault="00815B9D" w:rsidP="00BA19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исполнять хорошо выученные песни без сопровождения, самостоятельно;</w:t>
      </w:r>
    </w:p>
    <w:p w:rsidR="00815B9D" w:rsidRPr="00BA199C" w:rsidRDefault="00815B9D" w:rsidP="00BA199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различать разнообразные по характеру и звучанию марши, танцы.</w:t>
      </w:r>
    </w:p>
    <w:p w:rsidR="00815B9D" w:rsidRPr="00BA199C" w:rsidRDefault="00815B9D" w:rsidP="00BA199C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3.Учебный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A199C">
              <w:rPr>
                <w:rFonts w:ascii="Times New Roman" w:hAnsi="Times New Roman"/>
                <w:sz w:val="24"/>
                <w:szCs w:val="24"/>
              </w:rPr>
              <w:t>полуг</w:t>
            </w: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9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4а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4.Система оценки достижения планируемых результатов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BA199C">
        <w:tc>
          <w:tcPr>
            <w:tcW w:w="2212" w:type="dxa"/>
            <w:tcBorders>
              <w:tl2br w:val="single" w:sz="4" w:space="0" w:color="auto"/>
            </w:tcBorders>
          </w:tcPr>
          <w:p w:rsidR="00815B9D" w:rsidRPr="00BA199C" w:rsidRDefault="00815B9D" w:rsidP="00BA199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76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Самостоятельное различение разновидностей марша.</w:t>
            </w:r>
          </w:p>
          <w:p w:rsidR="00815B9D" w:rsidRPr="00BA199C" w:rsidRDefault="00815B9D" w:rsidP="00BA19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Самостоятельное исполнение выученных песен ритмично и выразительно.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Различение разновидностей марша с помощью учителя. Исполнение песен ритмично и выразительно,  вместе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76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Различение разновидностей марша с помощью учителя , используя иллюстрации.</w:t>
            </w:r>
          </w:p>
          <w:p w:rsidR="00815B9D" w:rsidRPr="00BA199C" w:rsidRDefault="00815B9D" w:rsidP="00BA199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Подпевание выученных песен.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Самостоятельное определение динамических, оттенков особенностей мелодического голосоведения.</w:t>
            </w: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Самостоятельное исполнение выученных песен ритмично и выразительно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Определение динамических оттенков, особенностей мелодического голосоведения при помощи учителя. Исполнение песен ритмично и выразительно,  вместе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Определение динамических оттенков, особенностей мелодического голосоведения при помощи учителя индивидуально.</w:t>
            </w: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Подпевание выученных песен.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Самостоятельное различение разновидностей танца. Самостоятельное исполнение выученных песен ритмично и выразительно.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Различение разновидностей танца с помощью учителя. Исполнение песен ритмично и выразительно,  вместе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76" w:lineRule="auto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Различение разновидностей танца с помощью учителя, используя иллюстрации.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Подпевание выученных песен.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 xml:space="preserve">Самостоятельное узнавание народных музыкальных инструментов по  звучанию.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Самостоятельное исполнение выученных песен ритмично и выразительно.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Узнавание музыкальных инструментов по звучанию  с  использованием названий инструментов.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песен ритмично и выразительно,  вместе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Узнавание музыкальных инструментов по звучанию  с помощью учителя, используя изображения инструментов.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Подпевание выученных песен.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Исполнение хорошо выученных песен без сопровождения, самостоятельно.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хорошо выученных песен без сопровождения,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Подпевание выученных песен.</w:t>
            </w: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before="100" w:beforeAutospacing="1" w:after="100" w:afterAutospacing="1" w:line="276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5.ПЕНИЕ</w:t>
      </w:r>
    </w:p>
    <w:p w:rsidR="00815B9D" w:rsidRPr="00BA199C" w:rsidRDefault="00815B9D" w:rsidP="00BA199C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>      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Закрепление певческих навыков и умений на материале, пройденном в предьщущих классах, а также на новом материале.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Развитие умения петь без сопровождения инструмента несложные, хорошо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знакомые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песни.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 xml:space="preserve">      Работа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над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кантиленой.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 xml:space="preserve">      Дифференцирование звуков по высоте и направлению движения мелодии: звуки высокие, низкие, средние: восходящее, нисходящее движение мелодии и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одной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высоте.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 xml:space="preserve">      Развитие умения показа рукой направления мелодии (сверху вниз или снизу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вверх).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Развитие умения определять сильную долю на слух.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 xml:space="preserve">      Развитие умения отчетливого произнесения текста в быстром темпе исполняемого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произведения.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Формирование элементарных представлений о выразительном значении динамических оттенков (</w:t>
      </w:r>
      <w:r w:rsidRPr="00BA199C">
        <w:rPr>
          <w:rFonts w:ascii="Times New Roman" w:hAnsi="Times New Roman"/>
          <w:i/>
          <w:iCs/>
          <w:sz w:val="28"/>
          <w:szCs w:val="28"/>
          <w:lang w:eastAsia="ru-RU"/>
        </w:rPr>
        <w:t>форте — громко, пиано — тихо</w:t>
      </w:r>
      <w:r w:rsidRPr="00BA199C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bCs/>
          <w:sz w:val="28"/>
          <w:szCs w:val="28"/>
          <w:lang w:eastAsia="ru-RU"/>
        </w:rPr>
        <w:t>СЛУШАНИЕ МУЗЫКИ</w:t>
      </w:r>
    </w:p>
    <w:p w:rsidR="00815B9D" w:rsidRPr="00BA199C" w:rsidRDefault="00815B9D" w:rsidP="00BA199C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9C">
        <w:rPr>
          <w:rFonts w:ascii="Times New Roman" w:hAnsi="Times New Roman"/>
          <w:sz w:val="28"/>
          <w:szCs w:val="28"/>
          <w:lang w:eastAsia="ru-RU"/>
        </w:rPr>
        <w:t xml:space="preserve">      Сказочные сюжеты в музыке. Характерные особенности. Идейное и художественное содержание. Музыкальные средства, с помощью которых создаются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образы.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Развитие умения различать марши (военный, спортивный, праздничный, шуточный, траурный), танцы (вальс, полька, полонез, танго, хоровод).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Формирование элементарных представлений о многофункциональности музыки (развлекательная, спортивная, музыка для отдыха, релаксации).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Формирование представлений о составе и звучании оркестра народных инструментов. Народные музыкальные инструменты: домра, мандолина, баян, гусли, свирель, гармонь, трещотка, деревянные ложки, бас-балалайка и др.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 xml:space="preserve">      Игра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 xml:space="preserve">музыкальных </w:t>
      </w:r>
      <w:r w:rsidRPr="00BA199C">
        <w:rPr>
          <w:rFonts w:ascii="Times New Roman" w:hAnsi="Times New Roman"/>
          <w:sz w:val="28"/>
          <w:szCs w:val="28"/>
          <w:lang w:eastAsia="ru-RU"/>
        </w:rPr>
        <w:tab/>
        <w:t>инструментах.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Закрепление навыков игры на уже знакомых музыкальных инструментах.</w:t>
      </w:r>
      <w:r w:rsidRPr="00BA199C">
        <w:rPr>
          <w:rFonts w:ascii="Times New Roman" w:hAnsi="Times New Roman"/>
          <w:sz w:val="28"/>
          <w:szCs w:val="28"/>
          <w:lang w:eastAsia="ru-RU"/>
        </w:rPr>
        <w:br/>
        <w:t>      Обучение детей игре на фортепиано.</w:t>
      </w:r>
    </w:p>
    <w:p w:rsidR="00815B9D" w:rsidRPr="00BA199C" w:rsidRDefault="00815B9D" w:rsidP="00BA199C">
      <w:pPr>
        <w:spacing w:after="200" w:line="276" w:lineRule="auto"/>
        <w:jc w:val="both"/>
        <w:rPr>
          <w:sz w:val="24"/>
          <w:szCs w:val="24"/>
          <w:lang w:eastAsia="ru-RU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1 четверть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718"/>
        <w:gridCol w:w="992"/>
        <w:gridCol w:w="1417"/>
        <w:gridCol w:w="958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71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41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ЦОР</w:t>
            </w:r>
          </w:p>
        </w:tc>
      </w:tr>
      <w:tr w:rsidR="00815B9D" w:rsidRPr="00E17B14" w:rsidTr="00BA199C">
        <w:trPr>
          <w:trHeight w:val="8136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певческих навыков.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Попатенко «Золотистая пшеница».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Военный, спортивный марш.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И. Глинка «Марш Черномора».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Ц. Кюи «Осень».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Праздничный, шуточный марш.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Марш: военный, спортивный, праздничный, шуточный.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В.Шаинский  «Чему учат в школе».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Марш.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«Наша школьная страна».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В.Агафонникова «Без труда не проживёшь».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Кантилена в музыке.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Б. Савельев «Настоящий друг».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кантиленой.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2 четверть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718"/>
        <w:gridCol w:w="992"/>
        <w:gridCol w:w="1417"/>
        <w:gridCol w:w="958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71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99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141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Дата </w:t>
            </w: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ЦОР</w:t>
            </w:r>
          </w:p>
        </w:tc>
      </w:tr>
      <w:tr w:rsidR="00815B9D" w:rsidRPr="00E17B14" w:rsidTr="00BA199C">
        <w:trPr>
          <w:trHeight w:val="8136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6.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71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Сильная доля.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Пожлаков «Розовый слон»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Сказочные сюжеты в музыке.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Н. А. Римский-Корсаков «Три чуда».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Динамические оттенки : форте, пиано.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«Волшебный цветок».</w:t>
            </w:r>
          </w:p>
          <w:p w:rsidR="00815B9D" w:rsidRPr="00BA199C" w:rsidRDefault="00815B9D" w:rsidP="00BA199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средства, с помощью которых создаются образы.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Э.Григ «В пещере горного короля», «Шествие гномов».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Е. Крылатов «Колыбельная медведицы».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мелодии по показу руки.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Н.А. Римский –Корсаков «Песня индийского гостя».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за четверть.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песен.</w:t>
            </w:r>
          </w:p>
        </w:tc>
        <w:tc>
          <w:tcPr>
            <w:tcW w:w="99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41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val="en-US" w:eastAsia="ru-RU"/>
        </w:rPr>
        <w:tab/>
      </w: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43"/>
        <w:gridCol w:w="4386"/>
        <w:gridCol w:w="926"/>
        <w:gridCol w:w="1390"/>
        <w:gridCol w:w="709"/>
      </w:tblGrid>
      <w:tr w:rsidR="00815B9D" w:rsidRPr="00E17B14" w:rsidTr="00BA199C">
        <w:trPr>
          <w:trHeight w:val="581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38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39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  <w:tc>
          <w:tcPr>
            <w:tcW w:w="70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BA199C">
        <w:trPr>
          <w:trHeight w:val="9639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Танец (вальс).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Гроховский «Русский вальс».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(полька).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Немецкая народная песня «Маленький барабанщик».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Танец (полонез, танго).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песни «Маленький барабанщик».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Танец (хоровод).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«Не плачь, девчонка».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Разновидность танцевальной музыки.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Многофункциональность музыки.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А. Островский «Пусть всегда будет солнце».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песен.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Соснин «Солнечная капель».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926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tabs>
          <w:tab w:val="left" w:pos="31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 и пение 4 класс 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5288"/>
        <w:gridCol w:w="926"/>
        <w:gridCol w:w="1055"/>
        <w:gridCol w:w="816"/>
      </w:tblGrid>
      <w:tr w:rsidR="00815B9D" w:rsidRPr="00E17B14" w:rsidTr="00BA199C">
        <w:trPr>
          <w:trHeight w:val="581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28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Тема </w:t>
            </w:r>
          </w:p>
        </w:tc>
        <w:tc>
          <w:tcPr>
            <w:tcW w:w="92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055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Дата 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815B9D" w:rsidRPr="00E17B14" w:rsidTr="00BA199C">
        <w:trPr>
          <w:trHeight w:val="9639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(баян, гармонь, балалайка). Исполнение песен разученных ранее.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русским народным оркестром (свирель, гусли).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Р.Н.П. «Ах вы, сени, мои сени».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на фортепиано.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Р.Н.П. «Во кузнице».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(плавно).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Малою «Маленький ковбой».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мелодического голосоведения (отрывисто, скачкообразно).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Г.Гладков «Песня о волшебниках».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«Мир похож на цветной луг».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Идейное и художественное содержание современной детской песни.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Ю. Чичков «Родная песенка»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–концерт.</w:t>
            </w:r>
          </w:p>
        </w:tc>
        <w:tc>
          <w:tcPr>
            <w:tcW w:w="92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Default="00815B9D"/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Руководитель МО</w:t>
      </w:r>
      <w:r w:rsidRPr="00BA199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 КГКОУ ШИ 5 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 О.К. Бридня</w:t>
      </w:r>
      <w:r w:rsidRPr="00BA199C">
        <w:rPr>
          <w:rFonts w:ascii="Times New Roman" w:hAnsi="Times New Roman"/>
          <w:sz w:val="28"/>
          <w:szCs w:val="28"/>
        </w:rPr>
        <w:tab/>
        <w:t>_______Е.Д.Харина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СОГЛАСОВАНО: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МУЗЫКА, ПЕНИЕ (ТАНЕЦ)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 курс 4 класса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учитель музыки и ритмики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Учебный план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64023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BA199C" w:rsidRDefault="00815B9D" w:rsidP="00BA199C">
      <w:pPr>
        <w:tabs>
          <w:tab w:val="left" w:pos="3029"/>
        </w:tabs>
        <w:spacing w:after="0" w:line="240" w:lineRule="auto"/>
        <w:ind w:firstLine="3030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815B9D" w:rsidRPr="00BA199C" w:rsidRDefault="00815B9D" w:rsidP="00BA19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Планирование составлено на основе образовательной программы для детей с нарушением интеллекта, обучающихся в условиях дома – интерната под редакцией Н.В. Лагуновой, 2007 год.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Целью музыкального воспитания является овладение детьми музыкальной культурой, развитие музыкальности учащихся. Под музыкальностью подразумевается умения и навыки, необходимые для музыкальной деятельности. Это умение слушать музыку, слухо-речевое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пения.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 же в процессе собственной музыкально-исполнительской деятельности;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ориентировку в средствах музыкальной выразительности;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помочь самовыражению школьникам с выраженной интеллектуальной недостаточностью через занятия музыкальной деятельностью.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Программа по пению и танцу включает следующие разделы: «Пение», «Слушание музыки», «Музыкально-ритмические упражнения».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Основой уроков музыки является хоровое пение.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Основные задачи на 4-ый год обучения: </w:t>
      </w:r>
    </w:p>
    <w:p w:rsidR="00815B9D" w:rsidRPr="00BA199C" w:rsidRDefault="00815B9D" w:rsidP="0064023D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Продолжать учить детей различать звуки по высоте в мелодии. </w:t>
      </w:r>
    </w:p>
    <w:p w:rsidR="00815B9D" w:rsidRPr="00BA199C" w:rsidRDefault="00815B9D" w:rsidP="0064023D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Учить выразительно исполнять выученные песни, чувствовать простейшие динамические оттенки (громко - тихо). </w:t>
      </w:r>
    </w:p>
    <w:p w:rsidR="00815B9D" w:rsidRPr="00BA199C" w:rsidRDefault="00815B9D" w:rsidP="0064023D">
      <w:pPr>
        <w:numPr>
          <w:ilvl w:val="0"/>
          <w:numId w:val="43"/>
        </w:numPr>
        <w:spacing w:after="0" w:line="276" w:lineRule="auto"/>
        <w:ind w:left="57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Вызывать желание исполнять песни, разученные ранее, петь их выразительно.</w:t>
      </w:r>
    </w:p>
    <w:p w:rsidR="00815B9D" w:rsidRPr="00BA199C" w:rsidRDefault="00815B9D" w:rsidP="0064023D">
      <w:pPr>
        <w:numPr>
          <w:ilvl w:val="0"/>
          <w:numId w:val="43"/>
        </w:numPr>
        <w:spacing w:after="0" w:line="276" w:lineRule="auto"/>
        <w:ind w:left="57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Учить различать движение мелодии вверх и вниз, выполнять попевки с долгими и короткими звуками. </w:t>
      </w:r>
    </w:p>
    <w:p w:rsidR="00815B9D" w:rsidRPr="00BA199C" w:rsidRDefault="00815B9D" w:rsidP="0064023D">
      <w:pPr>
        <w:numPr>
          <w:ilvl w:val="0"/>
          <w:numId w:val="43"/>
        </w:numPr>
        <w:spacing w:after="0" w:line="276" w:lineRule="auto"/>
        <w:ind w:left="57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Учить хоровому пению с солистами.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 содержание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BA199C">
        <w:rPr>
          <w:szCs w:val="28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Основные задачи на 4-ый год обучения:</w:t>
      </w:r>
    </w:p>
    <w:p w:rsidR="00815B9D" w:rsidRPr="00BA199C" w:rsidRDefault="00815B9D" w:rsidP="0064023D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Воспитывать у детей активность в процессе музыкальной деятельности. </w:t>
      </w:r>
    </w:p>
    <w:p w:rsidR="00815B9D" w:rsidRPr="00BA199C" w:rsidRDefault="00815B9D" w:rsidP="0064023D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Учить различать танцы (вальс, полька, народный танец), разнообразные по характеру народные песни. </w:t>
      </w:r>
    </w:p>
    <w:p w:rsidR="00815B9D" w:rsidRPr="00BA199C" w:rsidRDefault="00815B9D" w:rsidP="0064023D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Учить определять вступление песни.</w:t>
      </w:r>
    </w:p>
    <w:p w:rsidR="00815B9D" w:rsidRPr="00BA199C" w:rsidRDefault="00815B9D" w:rsidP="0064023D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Учить различать музыкальные инструменты по их звучанию: аккордеон (баян), фортепьяно, гитара. </w:t>
      </w:r>
    </w:p>
    <w:p w:rsidR="00815B9D" w:rsidRPr="00BA199C" w:rsidRDefault="00815B9D" w:rsidP="0064023D">
      <w:pPr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Привлекать внимание к изобразительным средствам музыки.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В программу также включены музыкально-ритмические упражнения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ставятся в такие условии, когда должны проявить активность, инициативу, находчивость и т.п.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 xml:space="preserve"> Основные задачи на 4-ый год обучения:</w:t>
      </w:r>
    </w:p>
    <w:p w:rsidR="00815B9D" w:rsidRPr="00BA199C" w:rsidRDefault="00815B9D" w:rsidP="0064023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Двигаться в соответствии с контрастным характером музыки;</w:t>
      </w:r>
    </w:p>
    <w:p w:rsidR="00815B9D" w:rsidRPr="00BA199C" w:rsidRDefault="00815B9D" w:rsidP="0064023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двигаться в умеренном и быстром темпе; </w:t>
      </w:r>
    </w:p>
    <w:p w:rsidR="00815B9D" w:rsidRPr="00BA199C" w:rsidRDefault="00815B9D" w:rsidP="0064023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начинать и оканчивать движение с музыкой, менять движение в соответствии с двухчастной формой: ходить под музыку спокойно, бодро;</w:t>
      </w:r>
    </w:p>
    <w:p w:rsidR="00815B9D" w:rsidRPr="00BA199C" w:rsidRDefault="00815B9D" w:rsidP="0064023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бегать, подпрыгивать, делать движения с флажками, платочками (вверх, в сторону направо, в сторону налево, вниз), пружинить ногами, слегка приседая; </w:t>
      </w:r>
    </w:p>
    <w:p w:rsidR="00815B9D" w:rsidRPr="00BA199C" w:rsidRDefault="00815B9D" w:rsidP="0064023D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перестраиваться из круга врассыпную и обратно; двигаться парами по кругу в плясках и хороводах.</w:t>
      </w:r>
      <w:r w:rsidRPr="00BA199C">
        <w:rPr>
          <w:rFonts w:ascii="Times New Roman" w:hAnsi="Times New Roman"/>
          <w:sz w:val="28"/>
          <w:szCs w:val="28"/>
        </w:rPr>
        <w:tab/>
        <w:t xml:space="preserve"> 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199C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BA199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A199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2. Планируемые результаты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lang w:eastAsia="ar-SA"/>
        </w:rPr>
        <w:t>знать</w:t>
      </w: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высокие и низкие, долгие и короткие звуки;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музыкальные инструменты и их звучание (баян, гитару, фортепьяно);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характер и содержание музыкальных произведений.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lang w:eastAsia="ar-SA"/>
        </w:rPr>
        <w:t>уметь:</w:t>
      </w: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4"/>
          <w:lang w:eastAsia="ar-SA"/>
        </w:rPr>
        <w:t xml:space="preserve">- исполнять выученные песни ритмично и выразительно, сохраняя строй и ансамбль;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4"/>
          <w:lang w:eastAsia="ar-SA"/>
        </w:rPr>
        <w:t xml:space="preserve">- различать песню, танец, марш. </w:t>
      </w:r>
    </w:p>
    <w:p w:rsidR="00815B9D" w:rsidRPr="00BA199C" w:rsidRDefault="00815B9D" w:rsidP="00BA199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3.Учебный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Класс</w:t>
            </w: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 xml:space="preserve">I </w:t>
            </w:r>
            <w:r w:rsidRPr="00BA199C">
              <w:rPr>
                <w:rFonts w:ascii="Times New Roman" w:hAnsi="Times New Roman"/>
              </w:rPr>
              <w:t>полуг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 xml:space="preserve">III </w:t>
            </w:r>
            <w:r w:rsidRPr="00BA199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 xml:space="preserve">VI </w:t>
            </w:r>
            <w:r w:rsidRPr="00BA199C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 xml:space="preserve">II </w:t>
            </w:r>
            <w:r w:rsidRPr="00BA199C">
              <w:rPr>
                <w:rFonts w:ascii="Times New Roman" w:hAnsi="Times New Roman"/>
              </w:rPr>
              <w:t>полуг</w:t>
            </w: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Год</w:t>
            </w:r>
          </w:p>
        </w:tc>
      </w:tr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4б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4.Система оценки достижения планируемых результатов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BA199C">
        <w:tc>
          <w:tcPr>
            <w:tcW w:w="2212" w:type="dxa"/>
            <w:tcBorders>
              <w:tl2br w:val="single" w:sz="4" w:space="0" w:color="auto"/>
            </w:tcBorders>
          </w:tcPr>
          <w:p w:rsidR="00815B9D" w:rsidRPr="00BA199C" w:rsidRDefault="00815B9D" w:rsidP="00BA199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</w:tbl>
    <w:p w:rsidR="00815B9D" w:rsidRPr="00BA199C" w:rsidRDefault="00815B9D" w:rsidP="00BA199C">
      <w:pPr>
        <w:keepNext/>
        <w:shd w:val="clear" w:color="auto" w:fill="FFFFFF"/>
        <w:suppressAutoHyphens/>
        <w:spacing w:after="12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5. Пение</w:t>
      </w:r>
    </w:p>
    <w:p w:rsidR="00815B9D" w:rsidRPr="00BA199C" w:rsidRDefault="00815B9D" w:rsidP="00BA19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Продолжать учить детей различать звуки по высоте в мелодии. Учить выразительно исполнять выученные песни, чувствовать простейшие динамические оттенки (громко - тихо). Вызывать желание исполнять песни, разученные ранее, петь их выразительно. Учить различать движение мелодии вверх и вниз, выполнять попевки с долгими и короткими звуками. Учить хоровому пению с солистами.</w:t>
      </w:r>
    </w:p>
    <w:p w:rsidR="00815B9D" w:rsidRPr="00BA199C" w:rsidRDefault="00815B9D" w:rsidP="00BA199C">
      <w:pPr>
        <w:keepNext/>
        <w:shd w:val="clear" w:color="auto" w:fill="FFFFFF"/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Слушание музыки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Воспитывать у детей активность в процессе музыкальной деятельности. Учить различать танцы (вальс, полька, народный танец), разнообразные по характеру народные песни. Учить определять вступление песни. Учить различать музыкальные инструменты по их звучанию: аккордеон (баян), фортепьяно, гитара. Привлекать внимание к изобразительным средствам музыки.</w:t>
      </w:r>
    </w:p>
    <w:p w:rsidR="00815B9D" w:rsidRPr="00BA199C" w:rsidRDefault="00815B9D" w:rsidP="00BA199C">
      <w:pPr>
        <w:keepNext/>
        <w:shd w:val="clear" w:color="auto" w:fill="FFFFFF"/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Музыкально-ритмические упражнения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Двигаться в соответствии с контрастным характером музыки; двигаться в умеренном и быстром темпе; начинать и оканчивать движение с музыкой, менять движение в соответствии с двухчастной формой: ходить под музыку спокойно, бодро; бегать, подпрыгивать, делать движения с флажками, платочками (вверх, в сторону направо, в сторону налево, вниз), пружинить ногами, слегка приседая; перестраиваться из круга врассыпную и обратно; двигаться парами по кругу в плясках и хороводах.</w:t>
      </w: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2265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4 спец.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56"/>
        <w:gridCol w:w="4493"/>
        <w:gridCol w:w="1190"/>
        <w:gridCol w:w="902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5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5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3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11,12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Иванников «Скрипочка поёт»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движений в соответствии с контрастным характером музыки.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П. Чайковский «Осень»-слушание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 Пляска парами»-лат. нар.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Изобразительные средства в музыке.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Е. Тиличеева «Ловкие ручки»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«Пляска парами» лат. нар.мел.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Майкопар «Мотылёк»- 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движений в различном темпе.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«Савка и Гришка»-бел. нар.песня.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звуков по высоте в мелодии.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«Три синички»-чешская нар. песня-слушание.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движений в соответствии с 2-х частной формой.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Иорданский «Песенка про звёздочку».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Ходьба под спокойную и бодрую музыку.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К.Волков «Зайчик»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Бег, подпрыгивание.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песен, движений, танца.</w:t>
            </w:r>
          </w:p>
        </w:tc>
        <w:tc>
          <w:tcPr>
            <w:tcW w:w="123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 w:rsidRPr="00BA199C">
        <w:rPr>
          <w:rFonts w:ascii="Times New Roman" w:eastAsia="MS Mincho" w:hAnsi="Times New Roman"/>
          <w:b/>
          <w:i/>
          <w:sz w:val="32"/>
          <w:szCs w:val="32"/>
          <w:lang w:eastAsia="ja-JP"/>
        </w:rPr>
        <w:t>Музыка, пение (танец) 4 спец. класс 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81"/>
        <w:gridCol w:w="4277"/>
        <w:gridCol w:w="1186"/>
        <w:gridCol w:w="923"/>
        <w:gridCol w:w="1487"/>
      </w:tblGrid>
      <w:tr w:rsidR="00815B9D" w:rsidRPr="00E17B14" w:rsidTr="00BA199C">
        <w:trPr>
          <w:trHeight w:val="708"/>
        </w:trPr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в году</w:t>
            </w: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в четв.</w:t>
            </w:r>
          </w:p>
        </w:tc>
        <w:tc>
          <w:tcPr>
            <w:tcW w:w="46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Тема </w:t>
            </w:r>
          </w:p>
        </w:tc>
        <w:tc>
          <w:tcPr>
            <w:tcW w:w="12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5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Дата </w:t>
            </w: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7373"/>
        </w:trPr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1,2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5,6,7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8,9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10,11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12,13</w:t>
            </w: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14,15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46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Р. Рустамов «На парад идём»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Движения с флажками.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В. Корзин «Дед Мороз».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Движения с платочками.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Ю. Слонов «Снежок»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Движения по кругу в плясках и хороводах.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Т. Попатенко «Ёлочная песенка».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Движения по кругу в плясках и хороводах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М. Красев «Санки»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Перестроение из круга врассыпную и обратно.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А. Александров «Нас много на шаре земном»-слушание.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«Медведь» рус нар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Исполнение выученных песен и хороводов.</w:t>
            </w:r>
          </w:p>
        </w:tc>
        <w:tc>
          <w:tcPr>
            <w:tcW w:w="12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</w:t>
            </w:r>
            <w:r w:rsidRPr="00BA199C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3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95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words"/>
                <w:lang w:eastAsia="ja-JP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4спец.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505"/>
        <w:gridCol w:w="1190"/>
        <w:gridCol w:w="903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6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Е. Веврик «Про кота».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«Зайчики и лисички».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инструмент- аккордеон.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«Кавалерийская»- 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«Зайчики и лисички».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инструмент- фортепиано.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А. Филиппенко «Наша Родина сильна».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«Солнышко и дождик».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инструмент- гитара.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Витлин «Пограничники»- 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Ломовая «Найди себе пару».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Витлин «Песня о маме».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Ломовая «Найди себе пару».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Иванников «Для кого мы поём».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«Заинька»- русская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Глинка «Детская полька»- 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«Заинька»- русская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«Вальс»- 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«Пляска с султанчиками» украинская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Украинская народная песня «Веснянка».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«Пляска с султанчиками» украинская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и плясок.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4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4 спец. класс 4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499"/>
        <w:gridCol w:w="1193"/>
        <w:gridCol w:w="906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6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Тиличеева «Пришла весна».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«Лихие наездники»- русская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 «Марш».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«Лихие наездники»- русская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«Кукушка».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П. И. Чайковский «Болезнь куклы», «Новая кукла».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«Первомайская песня»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Н.Пахутова «Праздничная».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Мурадели «Мир нужен всем»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«Приглашение» украинская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Качурбина «Мишка с куклой пляшут полечку».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игр и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Б. Барток «Пьеса».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песен, игр и танцев.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Руководитель МО</w:t>
      </w:r>
      <w:r w:rsidRPr="00BA199C">
        <w:rPr>
          <w:rFonts w:ascii="Times New Roman" w:hAnsi="Times New Roman"/>
          <w:sz w:val="28"/>
          <w:szCs w:val="28"/>
        </w:rPr>
        <w:tab/>
        <w:t>И.о директора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КГКОУ ШИ 5 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 О.К. Бридня</w:t>
      </w:r>
      <w:r w:rsidRPr="00BA199C">
        <w:rPr>
          <w:rFonts w:ascii="Times New Roman" w:hAnsi="Times New Roman"/>
          <w:sz w:val="28"/>
          <w:szCs w:val="28"/>
        </w:rPr>
        <w:tab/>
        <w:t>_______Е.Д. Харина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СОГЛАСОВАНО: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Зам. директора по УВР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МУЗЫКА, ПЕНИЕ (ТАНЕЦ)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 курс 5 класса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учитель музыки и ритмики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Учебный план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64023D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BA199C" w:rsidRDefault="00815B9D" w:rsidP="00BA199C">
      <w:pPr>
        <w:tabs>
          <w:tab w:val="left" w:pos="3029"/>
        </w:tabs>
        <w:spacing w:after="0" w:line="240" w:lineRule="auto"/>
        <w:ind w:firstLine="3030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815B9D" w:rsidRPr="00BA199C" w:rsidRDefault="00815B9D" w:rsidP="00BA19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Планирование составлено на основе образовательной программы для детей с нарушением интеллекта, обучающихся в условиях дома – интерната под редакцией Н.В. Лагуновой, 2007 год.</w:t>
      </w:r>
    </w:p>
    <w:p w:rsidR="00815B9D" w:rsidRPr="00BA199C" w:rsidRDefault="00815B9D" w:rsidP="00BA199C">
      <w:pPr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Целью музыкального воспитания является овладение детьми музыкальной культурой, развитие музыкальности учащихся. Под музыкальностью подразумевается умения и навыки, необходимые для музыкальной деятельности. Это умение слушать музыку, слухо-речевое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пения.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 же в процессе собственной музыкально-исполнительской деятельности;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ориентировку в средствах музыкальной выразительности;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помочь самовыражению школьникам с выраженной интеллектуальной недостаточностью через занятия музыкальной деятельностью.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Программа по пению и танцу включает следующие разделы: «Пение», «Слушание музыки», «Музыкально-ритмические упражнения».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>Основой уроков музыки является хоровое пение.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 Основные задачи на 5-ый год обучения: </w:t>
      </w:r>
    </w:p>
    <w:p w:rsidR="00815B9D" w:rsidRPr="00BA199C" w:rsidRDefault="00815B9D" w:rsidP="0064023D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Закреплять навыки певческой установки, приобретенные в предыдущих классах. Пропевать гласные звуки на распевках.</w:t>
      </w:r>
    </w:p>
    <w:p w:rsidR="00815B9D" w:rsidRPr="00BA199C" w:rsidRDefault="00815B9D" w:rsidP="0064023D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Выразительно петь, с выполнением динамических оттенков. Петь песни маршевого характера.</w:t>
      </w:r>
    </w:p>
    <w:p w:rsidR="00815B9D" w:rsidRPr="00BA199C" w:rsidRDefault="00815B9D" w:rsidP="0064023D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Уметь петь выученные песни ритмично и выразительно, сохраняя необходимый строй и ансамбль.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 содержание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BA199C">
        <w:rPr>
          <w:szCs w:val="28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Основные задачи на 5-ый год обучения:</w:t>
      </w:r>
    </w:p>
    <w:p w:rsidR="00815B9D" w:rsidRPr="00BA199C" w:rsidRDefault="00815B9D" w:rsidP="0064023D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 xml:space="preserve">Воспитывать активность в восприятии музыки. </w:t>
      </w:r>
    </w:p>
    <w:p w:rsidR="00815B9D" w:rsidRPr="00BA199C" w:rsidRDefault="00815B9D" w:rsidP="0064023D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Учить детей различать знакомые танцы по их мелодии, по ритмическому рисунку.</w:t>
      </w:r>
    </w:p>
    <w:p w:rsidR="00815B9D" w:rsidRPr="00BA199C" w:rsidRDefault="00815B9D" w:rsidP="0064023D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Уметь различать мелодии и сопровождение в песне. Учить различать виды хоров (детский, женский, мужской).</w:t>
      </w:r>
    </w:p>
    <w:p w:rsidR="00815B9D" w:rsidRPr="00BA199C" w:rsidRDefault="00815B9D" w:rsidP="0064023D">
      <w:pPr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Знакомить с массовыми песнями И. Дунаевского,</w:t>
      </w:r>
      <w:r w:rsidRPr="00BA199C">
        <w:rPr>
          <w:rFonts w:ascii="Times New Roman" w:hAnsi="Times New Roman"/>
          <w:color w:val="000000"/>
          <w:sz w:val="28"/>
        </w:rPr>
        <w:br/>
        <w:t>Д. Кабалевского и др. С целью эмоционального восприятия знакомить с произведениями П. Чайковского, В. Моцарта и др.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В программу также включены музыкально-ритмические упражнения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ставятся в такие условии, когда должны проявить активность, инициативу, находчивость и т.п.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Основные задачи на 5-ый год обучения:</w:t>
      </w:r>
    </w:p>
    <w:p w:rsidR="00815B9D" w:rsidRPr="00BA199C" w:rsidRDefault="00815B9D" w:rsidP="0064023D">
      <w:pPr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Учить детей ритмично двигаться в соответствии с различным характером музыки, динамикой (громко, умеренно, тихо, громче, тише); переходить от умеренного к быстрому или медленному темпу, отмечать простейший ритмический рисунок в хлопках, менять движения в соответствии с музыкальными фразами.</w:t>
      </w:r>
    </w:p>
    <w:p w:rsidR="00815B9D" w:rsidRPr="00BA199C" w:rsidRDefault="00815B9D" w:rsidP="0064023D">
      <w:pPr>
        <w:numPr>
          <w:ilvl w:val="0"/>
          <w:numId w:val="38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Уметь выполнять движения различного характера с предметами и без них; пружинить на ногах, строить самостоятельно ровный круг, соблюдая расстояние между парами, суживать и расширять круг, расходиться из пар в разные стороны.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4"/>
          <w:lang w:eastAsia="ar-SA"/>
        </w:rPr>
        <w:t>Учить детей выполнять отдельные танцевальные движения: ставить ногу на пятку, притоптывать одной ногой, хлопать в ладоши, по коленям, вращать кисти рук, кружиться по одному и в парах.</w:t>
      </w: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ab/>
        <w:t xml:space="preserve"> 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BA199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A199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2. Планируемые результаты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lang w:eastAsia="ar-SA"/>
        </w:rPr>
        <w:t>знать</w:t>
      </w: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современные детские песни для самостоятельного исполнения;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значение динамических оттенков (громко - тихо).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lang w:eastAsia="ar-SA"/>
        </w:rPr>
        <w:t>уметь:</w:t>
      </w: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петь хором, выполняя требования педагога;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исполнять хорошо выученные песни без сопровождения, самостоятельно. </w:t>
      </w:r>
    </w:p>
    <w:p w:rsidR="00815B9D" w:rsidRPr="00BA199C" w:rsidRDefault="00815B9D" w:rsidP="00BA199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3.Учебный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BA199C">
        <w:tc>
          <w:tcPr>
            <w:tcW w:w="1165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Предмет</w:t>
            </w:r>
          </w:p>
        </w:tc>
        <w:tc>
          <w:tcPr>
            <w:tcW w:w="816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Класс</w:t>
            </w:r>
          </w:p>
        </w:tc>
        <w:tc>
          <w:tcPr>
            <w:tcW w:w="979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>I</w:t>
            </w:r>
            <w:r w:rsidRPr="0064023D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>II</w:t>
            </w:r>
            <w:r w:rsidRPr="0064023D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 </w:t>
            </w:r>
            <w:r w:rsidRPr="0064023D">
              <w:rPr>
                <w:rFonts w:ascii="Times New Roman" w:hAnsi="Times New Roman"/>
              </w:rPr>
              <w:t>полуг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III </w:t>
            </w:r>
            <w:r w:rsidRPr="0064023D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VI </w:t>
            </w:r>
            <w:r w:rsidRPr="0064023D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II </w:t>
            </w:r>
            <w:r w:rsidRPr="0064023D">
              <w:rPr>
                <w:rFonts w:ascii="Times New Roman" w:hAnsi="Times New Roman"/>
              </w:rPr>
              <w:t>полуг</w:t>
            </w:r>
          </w:p>
        </w:tc>
        <w:tc>
          <w:tcPr>
            <w:tcW w:w="597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Год</w:t>
            </w:r>
          </w:p>
        </w:tc>
      </w:tr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4.Система оценки достижения планируемых результатов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BA199C">
        <w:tc>
          <w:tcPr>
            <w:tcW w:w="2212" w:type="dxa"/>
            <w:tcBorders>
              <w:tl2br w:val="single" w:sz="4" w:space="0" w:color="auto"/>
            </w:tcBorders>
          </w:tcPr>
          <w:p w:rsidR="00815B9D" w:rsidRPr="00BA199C" w:rsidRDefault="00815B9D" w:rsidP="00BA199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и упражнений по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и упражнений по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и упражнений при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</w:tbl>
    <w:p w:rsidR="00815B9D" w:rsidRPr="00BA199C" w:rsidRDefault="00815B9D" w:rsidP="00BA199C">
      <w:pPr>
        <w:keepNext/>
        <w:shd w:val="clear" w:color="auto" w:fill="FFFFFF"/>
        <w:suppressAutoHyphens/>
        <w:spacing w:after="120" w:line="240" w:lineRule="auto"/>
        <w:outlineLvl w:val="3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  <w:r w:rsidRPr="00BA199C">
        <w:rPr>
          <w:rFonts w:ascii="Times New Roman" w:hAnsi="Times New Roman"/>
          <w:b/>
          <w:color w:val="000000"/>
          <w:sz w:val="28"/>
          <w:szCs w:val="24"/>
          <w:lang w:eastAsia="ar-SA"/>
        </w:rPr>
        <w:t>5.                                                     Пение</w:t>
      </w:r>
    </w:p>
    <w:p w:rsidR="00815B9D" w:rsidRPr="00BA199C" w:rsidRDefault="00815B9D" w:rsidP="00BA19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Закреплять навыки певческой установки, приобретенные в предыдущих классах. Пропевать гласные звуки на распевках.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Выразительно петь, с выполнением динамических оттенков. Петь песни маршевого характера.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Уметь петь выученные песни ритмично и выразительно, сохраняя необходимый строй и ансамбль.</w:t>
      </w:r>
    </w:p>
    <w:p w:rsidR="00815B9D" w:rsidRPr="00BA199C" w:rsidRDefault="00815B9D" w:rsidP="00BA199C">
      <w:pPr>
        <w:keepNext/>
        <w:shd w:val="clear" w:color="auto" w:fill="FFFFFF"/>
        <w:tabs>
          <w:tab w:val="left" w:pos="4860"/>
        </w:tabs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1"/>
          <w:lang w:eastAsia="ar-SA"/>
        </w:rPr>
      </w:pPr>
      <w:r w:rsidRPr="00BA199C">
        <w:rPr>
          <w:rFonts w:ascii="Times New Roman" w:hAnsi="Times New Roman"/>
          <w:b/>
          <w:color w:val="000000"/>
          <w:sz w:val="28"/>
          <w:szCs w:val="21"/>
          <w:lang w:eastAsia="ar-SA"/>
        </w:rPr>
        <w:t>Слушание музыки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Воспитывать активность в восприятии музыки. Учить детей различать знакомые танцы по их мелодии, по ритмическому рисунку. Уметь различать мелодии и сопровождение в песне. Учить различать виды хоров (детский, женский, мужской). Знакомить с массовыми песнями И. Дунаевского,</w:t>
      </w:r>
      <w:r w:rsidRPr="00BA199C">
        <w:rPr>
          <w:rFonts w:ascii="Times New Roman" w:hAnsi="Times New Roman"/>
          <w:color w:val="000000"/>
          <w:sz w:val="28"/>
          <w:lang w:eastAsia="ar-SA"/>
        </w:rPr>
        <w:br/>
        <w:t>Д. Кабалевского и др. С целью эмоционального восприятия знакомить с произведениями П. Чайковского, В. Моцарта и др.</w:t>
      </w:r>
    </w:p>
    <w:p w:rsidR="00815B9D" w:rsidRPr="00BA199C" w:rsidRDefault="00815B9D" w:rsidP="00BA199C">
      <w:pPr>
        <w:keepNext/>
        <w:shd w:val="clear" w:color="auto" w:fill="FFFFFF"/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1"/>
          <w:lang w:eastAsia="ar-SA"/>
        </w:rPr>
      </w:pPr>
      <w:r w:rsidRPr="00BA199C">
        <w:rPr>
          <w:rFonts w:ascii="Times New Roman" w:hAnsi="Times New Roman"/>
          <w:b/>
          <w:color w:val="000000"/>
          <w:sz w:val="28"/>
          <w:szCs w:val="21"/>
          <w:lang w:eastAsia="ar-SA"/>
        </w:rPr>
        <w:t>Музыкально-ритмические упражнения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Учить детей ритмично двигаться в соответствии с различным характером музыки, динамикой (громко, умеренно, тихо, громче, тише); переходить от умеренного к быстрому или медленному темпу, отмечать простейший ритмический рисунок в хлопках, менять движения в соответствии с музыкальными фразами.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Уметь выполнять движения различного характера с предметами и без них; пружинить на ногах, строить самостоятельно ровный круг, соблюдая расстояние между парами, суживать и расширять круг, расходиться из пар в разные стороны.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4"/>
          <w:lang w:eastAsia="ar-SA"/>
        </w:rPr>
        <w:t>Учить детей выполнять отдельные танцевальные движения: ставить ногу на пятку, притоптывать одной ногой, хлопать в ладоши, по коленям, вращать кисти рук, кружиться по одному и в парах.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6402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5 спец. класс 1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500"/>
        <w:gridCol w:w="1193"/>
        <w:gridCol w:w="905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песен, изученных в предыдущих классах.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 «Барабанщики»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И. Болдырев «Осень»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«Барабанщики».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Н. Римский –Корсаков «Море»- 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«Праздничная пляска»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Васильев- Буглай «Осенняя песенка»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«Праздничная пляска»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Н. Римский- Корсаков «Белка».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Виды хоров: детский хор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Э. Богданов «Капельки»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Виды хоров: женский хор.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Р. Шуман «Весёлый крестьянин» -слушание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Виды хоров: мужской хор.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Некрасова «Что нам осень принесёт?»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Ритмичное движение в соответствии и различным характером музыки.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 песен и танцев.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32"/>
          <w:szCs w:val="32"/>
          <w:lang w:eastAsia="ja-JP"/>
        </w:rPr>
      </w:pPr>
      <w:r w:rsidRPr="00BA199C">
        <w:rPr>
          <w:rFonts w:ascii="Times New Roman" w:eastAsia="MS Mincho" w:hAnsi="Times New Roman"/>
          <w:b/>
          <w:i/>
          <w:sz w:val="32"/>
          <w:szCs w:val="32"/>
          <w:lang w:eastAsia="ja-JP"/>
        </w:rPr>
        <w:t>Музыка, пение (танец) 5 спец. класс  2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880"/>
        <w:gridCol w:w="4285"/>
        <w:gridCol w:w="1183"/>
        <w:gridCol w:w="921"/>
        <w:gridCol w:w="1487"/>
      </w:tblGrid>
      <w:tr w:rsidR="00815B9D" w:rsidRPr="00E17B14" w:rsidTr="00BA199C">
        <w:trPr>
          <w:trHeight w:val="708"/>
        </w:trPr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в году</w:t>
            </w: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Урок в четв.</w:t>
            </w:r>
          </w:p>
        </w:tc>
        <w:tc>
          <w:tcPr>
            <w:tcW w:w="46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              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2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95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Дата </w:t>
            </w: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9394"/>
        </w:trPr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1,2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3,4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5,6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7,8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9,10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1,12</w:t>
            </w: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</w:p>
          <w:p w:rsidR="00815B9D" w:rsidRPr="00BA199C" w:rsidRDefault="00815B9D" w:rsidP="0064023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13,14</w:t>
            </w:r>
          </w:p>
        </w:tc>
        <w:tc>
          <w:tcPr>
            <w:tcW w:w="46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В.Калистратова «Пешком шагали мышки»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Ритмические движения в соответствии с различной динамикой.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Чайковский «Песня жаворонка»-слушание.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Движение в соответствии с изменением темпа.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И. Брамс «Петрушка»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Разучивание новогодних хороводов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(строить ровный круг)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П. Чайковский «Камаринская»-слушание.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Разучивание новогодних хороводов, соблюдая расстояние между парами.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М. Раухвергер «Ёлка»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Разучивание новогодних хороводов, сужение и расширение круга.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Н. Гольденберг «Ёлочка»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Исполнение новогодних хороводов.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Исполнение выученных песен и хороводов.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9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2</w:t>
            </w:r>
          </w:p>
        </w:tc>
        <w:tc>
          <w:tcPr>
            <w:tcW w:w="957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5спец. класс 3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501"/>
        <w:gridCol w:w="1192"/>
        <w:gridCol w:w="905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З. Левина «Неваляшки».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песня «Пляшет Олечка в кругу».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ноги на пятку.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«Вальс» 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Притопывание одной ногой.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Старокадомский «Кукла».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Хлопки в ладоши, по коленям.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Л.Лядов «Музыкальная табакерка»-слушанье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«Земелюшка-Чернозём».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В.Герчик «Новый дом».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Попатенко  «Уголки».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Слушанье песен военных лет.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«Кто скорее возьмёт игрушку» латышский народный танец.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Д.Кабалевский «Праздник весёлый».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«Русская пляска».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 «Сурок»-слушание.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Карельская народная мелодия «Парная пляска».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Парцхаладзе «Мамина песенка».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«Пляска с платочками» русская народная мелодия.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и танцев.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5спец. класс 4  четверть</w:t>
      </w:r>
    </w:p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4500"/>
        <w:gridCol w:w="1193"/>
        <w:gridCol w:w="905"/>
        <w:gridCol w:w="1487"/>
      </w:tblGrid>
      <w:tr w:rsidR="00815B9D" w:rsidRPr="00E17B14" w:rsidTr="00BA199C">
        <w:trPr>
          <w:trHeight w:val="708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Тема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Кол-во               уроков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10117"/>
        </w:trPr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961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В.Герчик «Тяв-тяв».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«Хоровод - веснянка» украинская народная музыка. 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А.Филипенко «Тает  снег»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Л.Шварц «Кто сказал?»-ритмическое упражнение 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А.Александров «К нам гости пришли»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В.Ребикова «Узнай по голосу» -ритмическое упражнение.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Д. Кабалевский «Птичий домик».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Кружение по одному и в парах.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Карасёва «Молодой солдат».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И. Штраус «Дружные тройки».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Моцарт «Колыбельная»- 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И. Штраус «Дружные тройки».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Л. Бакалова «Мама»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«Парная пляска»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И.Дунаевский «Спортивный марш» -слушанье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«Русская пляска»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выученных песен за год                     </w:t>
            </w:r>
          </w:p>
        </w:tc>
        <w:tc>
          <w:tcPr>
            <w:tcW w:w="12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РАССМОТРЕНО:                                                            УТВЕРЖДАЮ: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Руководитель МО</w:t>
      </w:r>
      <w:r w:rsidRPr="00BA199C">
        <w:rPr>
          <w:rFonts w:ascii="Times New Roman" w:hAnsi="Times New Roman"/>
          <w:sz w:val="28"/>
          <w:szCs w:val="28"/>
        </w:rPr>
        <w:tab/>
        <w:t>И.о. директора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учителей – предметников                                               КГКОУ ШИ 5 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 О.К. Бридня</w:t>
      </w:r>
      <w:r w:rsidRPr="00BA199C">
        <w:rPr>
          <w:rFonts w:ascii="Times New Roman" w:hAnsi="Times New Roman"/>
          <w:sz w:val="28"/>
          <w:szCs w:val="28"/>
        </w:rPr>
        <w:tab/>
        <w:t>_______Е.Д. Харина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tabs>
          <w:tab w:val="left" w:pos="63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ab/>
        <w:t>«____»_________2016г.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СОГЛАСОВАНО: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Зам.директора по УВР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____________Е.Д. Харина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«_____»_________2016г.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 учебному предмету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МУЗЫКА, ПЕНИЕ (ТАНЕЦ)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за курс 6 класса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Составитель программы: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учитель музыки и ритмики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Иванина Анна Андреевна</w:t>
      </w: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Содержание программы: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Пояснительная записка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Планируемые результаты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Учебный план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 xml:space="preserve">Программа </w:t>
      </w:r>
    </w:p>
    <w:p w:rsidR="00815B9D" w:rsidRPr="00BA199C" w:rsidRDefault="00815B9D" w:rsidP="0064023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Хабаровск, 2016</w:t>
      </w: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815B9D" w:rsidRPr="00BA199C" w:rsidRDefault="00815B9D" w:rsidP="00BA19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Планирование составлено на основе образовательной программы для детей с нарушением интеллекта, обучающихся в условиях дома – интерната под редакцией Н.В. Лагуновой, 2007 год.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Целью музыкального воспитания является овладение детьми музыкальной культурой, развитие музыкальности учащихся. Под музыкальностью подразумевается умения и навыки, необходимые для музыкальной деятельности. Это умение слушать музыку, слухо-речевое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пения.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 же в процессе собственной музыкально-исполнительской деятельности;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-формировать ориентировку в средствах музыкальной выразительности;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нарушения звукопроизносительной стороны речи;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помочь самовыражению школьникам с выраженной интеллектуальной недостаточностью через занятия музыкальной деятельностью.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>Программа по пению и танцу включает следующие разделы: «Пение», «Слушание музыки», «Музыкально-ритмические упражнения».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Основой уроков музыки является хоровое пение.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Основные задачи на 6-ой год обучения: </w:t>
      </w:r>
    </w:p>
    <w:p w:rsidR="00815B9D" w:rsidRPr="00BA199C" w:rsidRDefault="00815B9D" w:rsidP="0064023D">
      <w:pPr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Развивать эмоциональное исполнение песен с напевным, ровным звуком. Совершенствование навыков певческого дыхания на более сложном песенном репертуаре, а также на вокальных упражнениях для распевания. Уметь делать постепенный выдох при пении плавных мелодий, брать быстрый вдох в песнях подвижного характера.</w:t>
      </w:r>
    </w:p>
    <w:p w:rsidR="00815B9D" w:rsidRPr="00BA199C" w:rsidRDefault="00815B9D" w:rsidP="0064023D">
      <w:pPr>
        <w:numPr>
          <w:ilvl w:val="0"/>
          <w:numId w:val="3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Элементами логопедии добиваться четкого произношения согласных и гласных звуков в словах. Хорошо выученные песни, попевки, фразы петь без сопровождения, развивая вокально-хоровые навыки. Мальчикам в период мутации петь только средним по силе звуком, в ограниченном диапазоне.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8"/>
        </w:rPr>
      </w:pPr>
      <w:r w:rsidRPr="00BA199C">
        <w:rPr>
          <w:rFonts w:ascii="Times New Roman" w:hAnsi="Times New Roman"/>
          <w:sz w:val="28"/>
          <w:szCs w:val="28"/>
        </w:rPr>
        <w:t>В содержание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  <w:r w:rsidRPr="00BA199C">
        <w:rPr>
          <w:szCs w:val="28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Основные задачи на 6-ой год обучения:</w:t>
      </w:r>
    </w:p>
    <w:p w:rsidR="00815B9D" w:rsidRPr="00BA199C" w:rsidRDefault="00815B9D" w:rsidP="0064023D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Расширять представления о музыке. </w:t>
      </w:r>
    </w:p>
    <w:p w:rsidR="00815B9D" w:rsidRPr="00BA199C" w:rsidRDefault="00815B9D" w:rsidP="0064023D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Знакомить со звучанием различных оркестров при сопровождении песен.</w:t>
      </w:r>
    </w:p>
    <w:p w:rsidR="00815B9D" w:rsidRPr="00BA199C" w:rsidRDefault="00815B9D" w:rsidP="0064023D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Развивать представления о плавном движении в музыке. </w:t>
      </w:r>
    </w:p>
    <w:p w:rsidR="00815B9D" w:rsidRPr="00BA199C" w:rsidRDefault="00815B9D" w:rsidP="0064023D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Учить определять словесно характер музыки (маршевый, грустный, веселый, торжественный).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>В программу также включены музыкально-ритмические упражнения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ставятся в такие условии, когда должны проявить активность, инициативу, находчивость и т.п.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</w:rPr>
        <w:t xml:space="preserve"> Основные задачи на 6-ой год обучения:</w:t>
      </w:r>
    </w:p>
    <w:p w:rsidR="00815B9D" w:rsidRPr="00BA199C" w:rsidRDefault="00815B9D" w:rsidP="0064023D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Учить детей по возможности согласовывать с музыкой следующие движения: ходить легко, ритмично, передавать игровые образы различного характера.</w:t>
      </w:r>
    </w:p>
    <w:p w:rsidR="00815B9D" w:rsidRPr="00BA199C" w:rsidRDefault="00815B9D" w:rsidP="0064023D">
      <w:pPr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Исполнять несложные пляски, самостоятельно используя элементы знакомых движений, пытаться выразительно передавать характерные элементы музыкально-игровых образов.</w:t>
      </w:r>
    </w:p>
    <w:p w:rsidR="00815B9D" w:rsidRPr="00BA199C" w:rsidRDefault="00815B9D" w:rsidP="0064023D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BA199C">
        <w:rPr>
          <w:rFonts w:ascii="Times New Roman" w:hAnsi="Times New Roman"/>
          <w:color w:val="000000"/>
          <w:sz w:val="28"/>
        </w:rPr>
        <w:t>В танцевальных движениях делать шаг всей ступней на месте и при кружении, приставной шаг с приседанием, плавно поднимать и опускать руки вперед и в стороны, двигаться в парах, отходить спиной от своей пары. Учить детей пляскам, состоящих из этих элементов.</w:t>
      </w:r>
      <w:r w:rsidRPr="00BA199C">
        <w:rPr>
          <w:rFonts w:ascii="Times New Roman" w:hAnsi="Times New Roman"/>
          <w:sz w:val="28"/>
          <w:szCs w:val="28"/>
        </w:rPr>
        <w:tab/>
        <w:t xml:space="preserve"> </w:t>
      </w:r>
    </w:p>
    <w:p w:rsidR="00815B9D" w:rsidRPr="00BA199C" w:rsidRDefault="00815B9D" w:rsidP="00BA199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Программа предусматривает: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использование в образовательном процессе современных образовательных технологий</w:t>
      </w:r>
      <w:r w:rsidRPr="00BA199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A199C">
        <w:rPr>
          <w:rFonts w:ascii="Times New Roman" w:hAnsi="Times New Roman"/>
          <w:sz w:val="28"/>
          <w:szCs w:val="28"/>
        </w:rPr>
        <w:t>деятельностного типа;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9C">
        <w:rPr>
          <w:rFonts w:ascii="Times New Roman" w:hAnsi="Times New Roman"/>
          <w:sz w:val="28"/>
          <w:szCs w:val="28"/>
        </w:rPr>
        <w:t>- возможность эффективной самостоятельной работы обучающихся через организацию общественно-полезной деятельности, в том числе социальной практики и дополнительного образования, с использованием возможностей образовательного учреждения.</w:t>
      </w:r>
    </w:p>
    <w:p w:rsidR="00815B9D" w:rsidRPr="00BA199C" w:rsidRDefault="00815B9D" w:rsidP="00BA1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2. Планируемые результаты</w:t>
      </w:r>
    </w:p>
    <w:p w:rsidR="00815B9D" w:rsidRPr="00BA199C" w:rsidRDefault="00815B9D" w:rsidP="00BA199C">
      <w:pPr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lang w:eastAsia="ar-SA"/>
        </w:rPr>
        <w:t>знать</w:t>
      </w: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: </w:t>
      </w:r>
    </w:p>
    <w:p w:rsidR="00815B9D" w:rsidRPr="00BA199C" w:rsidRDefault="00815B9D" w:rsidP="00BA199C">
      <w:pPr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характер и содержание музыкальных произведений; </w:t>
      </w:r>
    </w:p>
    <w:p w:rsidR="00815B9D" w:rsidRPr="00BA199C" w:rsidRDefault="00815B9D" w:rsidP="00BA199C">
      <w:pPr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 xml:space="preserve">- звучание различных оркестров. </w:t>
      </w:r>
    </w:p>
    <w:p w:rsidR="00815B9D" w:rsidRPr="00BA199C" w:rsidRDefault="00815B9D" w:rsidP="00BA199C">
      <w:pPr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Учащиеся должны </w:t>
      </w:r>
      <w:r w:rsidRPr="00BA199C">
        <w:rPr>
          <w:rFonts w:ascii="Times New Roman" w:hAnsi="Times New Roman"/>
          <w:b/>
          <w:color w:val="000000"/>
          <w:sz w:val="28"/>
          <w:szCs w:val="28"/>
          <w:lang w:eastAsia="ar-SA"/>
        </w:rPr>
        <w:t>уметь:</w:t>
      </w: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815B9D" w:rsidRPr="00BA199C" w:rsidRDefault="00815B9D" w:rsidP="00BA199C">
      <w:pPr>
        <w:shd w:val="clear" w:color="auto" w:fill="FFFFFF"/>
        <w:suppressAutoHyphens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распределять дыхание при исполнении напевных песен с различными динамическими оттенками; 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- сохранять правильное формирование гласных при пении двух звуков на один слог.</w:t>
      </w:r>
      <w:r w:rsidRPr="00BA199C">
        <w:rPr>
          <w:rFonts w:ascii="Times New Roman" w:hAnsi="Times New Roman"/>
          <w:color w:val="000000"/>
          <w:sz w:val="24"/>
          <w:lang w:eastAsia="ar-SA"/>
        </w:rPr>
        <w:t xml:space="preserve"> </w:t>
      </w:r>
    </w:p>
    <w:p w:rsidR="00815B9D" w:rsidRPr="00BA199C" w:rsidRDefault="00815B9D" w:rsidP="00BA199C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3.Учебный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16"/>
        <w:gridCol w:w="979"/>
        <w:gridCol w:w="1103"/>
        <w:gridCol w:w="1103"/>
        <w:gridCol w:w="803"/>
        <w:gridCol w:w="1103"/>
        <w:gridCol w:w="1103"/>
        <w:gridCol w:w="803"/>
        <w:gridCol w:w="597"/>
      </w:tblGrid>
      <w:tr w:rsidR="00815B9D" w:rsidRPr="00E17B14" w:rsidTr="00BA199C">
        <w:tc>
          <w:tcPr>
            <w:tcW w:w="1165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Предмет</w:t>
            </w:r>
          </w:p>
        </w:tc>
        <w:tc>
          <w:tcPr>
            <w:tcW w:w="816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Класс</w:t>
            </w:r>
          </w:p>
        </w:tc>
        <w:tc>
          <w:tcPr>
            <w:tcW w:w="979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>I</w:t>
            </w:r>
            <w:r w:rsidRPr="0064023D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>II</w:t>
            </w:r>
            <w:r w:rsidRPr="0064023D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 </w:t>
            </w:r>
            <w:r w:rsidRPr="0064023D">
              <w:rPr>
                <w:rFonts w:ascii="Times New Roman" w:hAnsi="Times New Roman"/>
              </w:rPr>
              <w:t>полуг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III </w:t>
            </w:r>
            <w:r w:rsidRPr="0064023D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1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VI </w:t>
            </w:r>
            <w:r w:rsidRPr="0064023D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803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  <w:lang w:val="en-US"/>
              </w:rPr>
              <w:t xml:space="preserve">II </w:t>
            </w:r>
            <w:r w:rsidRPr="0064023D">
              <w:rPr>
                <w:rFonts w:ascii="Times New Roman" w:hAnsi="Times New Roman"/>
              </w:rPr>
              <w:t>полуг</w:t>
            </w:r>
          </w:p>
        </w:tc>
        <w:tc>
          <w:tcPr>
            <w:tcW w:w="597" w:type="dxa"/>
          </w:tcPr>
          <w:p w:rsidR="00815B9D" w:rsidRPr="0064023D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23D">
              <w:rPr>
                <w:rFonts w:ascii="Times New Roman" w:hAnsi="Times New Roman"/>
              </w:rPr>
              <w:t>Год</w:t>
            </w:r>
          </w:p>
        </w:tc>
      </w:tr>
      <w:tr w:rsidR="00815B9D" w:rsidRPr="00E17B14" w:rsidTr="00BA199C">
        <w:tc>
          <w:tcPr>
            <w:tcW w:w="1165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816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6б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3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7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BA199C">
        <w:rPr>
          <w:rFonts w:ascii="Times New Roman" w:hAnsi="Times New Roman"/>
          <w:b/>
          <w:i/>
          <w:sz w:val="28"/>
          <w:szCs w:val="28"/>
        </w:rPr>
        <w:t>4.Система оценки достижения планируемых результатов</w:t>
      </w:r>
    </w:p>
    <w:p w:rsidR="00815B9D" w:rsidRPr="00BA199C" w:rsidRDefault="00815B9D" w:rsidP="00BA19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815B9D" w:rsidRPr="00E17B14" w:rsidTr="00BA199C">
        <w:tc>
          <w:tcPr>
            <w:tcW w:w="2212" w:type="dxa"/>
            <w:tcBorders>
              <w:tl2br w:val="single" w:sz="4" w:space="0" w:color="auto"/>
            </w:tcBorders>
          </w:tcPr>
          <w:p w:rsidR="00815B9D" w:rsidRPr="00BA199C" w:rsidRDefault="00815B9D" w:rsidP="00BA199C">
            <w:pPr>
              <w:spacing w:after="0" w:line="240" w:lineRule="auto"/>
              <w:ind w:left="-8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 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  <w:lang w:val="en-US"/>
              </w:rPr>
              <w:t>III</w:t>
            </w:r>
            <w:r w:rsidRPr="00BA199C">
              <w:rPr>
                <w:rFonts w:ascii="Times New Roman" w:hAnsi="Times New Roman"/>
              </w:rPr>
              <w:t xml:space="preserve"> уровень усвоения программного материала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199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199C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Исполнение танцев и упражнений при помощи учителя.</w:t>
            </w:r>
          </w:p>
        </w:tc>
      </w:tr>
      <w:tr w:rsidR="00815B9D" w:rsidRPr="00E17B14" w:rsidTr="00BA199C">
        <w:tc>
          <w:tcPr>
            <w:tcW w:w="2212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 упражнений по словесной инструкции и показу. Исполнение песен с учителем.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 упражнений по показу и помощи учителя. Подпевание песен.</w:t>
            </w:r>
          </w:p>
        </w:tc>
        <w:tc>
          <w:tcPr>
            <w:tcW w:w="2213" w:type="dxa"/>
          </w:tcPr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99C">
              <w:rPr>
                <w:rFonts w:ascii="Times New Roman" w:hAnsi="Times New Roman"/>
              </w:rPr>
              <w:t xml:space="preserve">Исполнение танцев </w:t>
            </w: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99C">
              <w:rPr>
                <w:rFonts w:ascii="Times New Roman" w:hAnsi="Times New Roman"/>
              </w:rPr>
              <w:t>и упражнений при помощи учителя.</w:t>
            </w:r>
          </w:p>
        </w:tc>
      </w:tr>
    </w:tbl>
    <w:p w:rsidR="00815B9D" w:rsidRPr="00BA199C" w:rsidRDefault="00815B9D" w:rsidP="00BA199C">
      <w:pPr>
        <w:keepNext/>
        <w:shd w:val="clear" w:color="auto" w:fill="FFFFFF"/>
        <w:suppressAutoHyphens/>
        <w:spacing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5. Пение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Развивать эмоциональное исполнение песен с напевным, ровным звуком. Совершенствование навыков певческого дыхания на более сложном песенном репертуаре, а также на вокальных упражнениях для распевания. Уметь делать постепенный выдох при пении плавных мелодий, брать быстрый вдох в песнях подвижного характера.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Элементами логопедии добиваться четкого произношения согласных и гласных звуков в словах. Хорошо выученные песни, попевки, фразы петь без сопровождения, развивая вокально-хоровые навыки. Мальчикам в период мутации петь только средним по силе звуком, в ограниченном диапазоне.</w:t>
      </w:r>
    </w:p>
    <w:p w:rsidR="00815B9D" w:rsidRPr="00BA199C" w:rsidRDefault="00815B9D" w:rsidP="00BA199C">
      <w:pPr>
        <w:keepNext/>
        <w:shd w:val="clear" w:color="auto" w:fill="FFFFFF"/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Слушание музыки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Расширять представления о музыке. Знакомить со звучанием различных оркестров при сопровождении песен. Развивать представления о плавном движении в музыке. Учить определять словесно характер музыки (маршевый, грустный, веселый, торжественный).</w:t>
      </w:r>
    </w:p>
    <w:p w:rsidR="00815B9D" w:rsidRPr="00BA199C" w:rsidRDefault="00815B9D" w:rsidP="00BA199C">
      <w:pPr>
        <w:keepNext/>
        <w:shd w:val="clear" w:color="auto" w:fill="FFFFFF"/>
        <w:suppressAutoHyphens/>
        <w:spacing w:before="120" w:after="12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lang w:eastAsia="ar-SA"/>
        </w:rPr>
      </w:pPr>
      <w:r w:rsidRPr="00BA199C">
        <w:rPr>
          <w:rFonts w:ascii="Times New Roman" w:hAnsi="Times New Roman"/>
          <w:b/>
          <w:bCs/>
          <w:color w:val="000000"/>
          <w:sz w:val="28"/>
          <w:lang w:eastAsia="ar-SA"/>
        </w:rPr>
        <w:t>Музыкально-ритмические упражнения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Учить детей по возможности согласовывать с музыкой следующие движения: ходить легко, ритмично, передавать игровые образы различного характера.</w:t>
      </w:r>
    </w:p>
    <w:p w:rsidR="00815B9D" w:rsidRPr="00BA199C" w:rsidRDefault="00815B9D" w:rsidP="00BA199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Исполнять несложные пляски, самостоятельно используя элементы знакомых движений, пытаться выразительно передавать характерные элементы музыкально-игровых образов.</w:t>
      </w:r>
    </w:p>
    <w:p w:rsidR="00815B9D" w:rsidRPr="00BA199C" w:rsidRDefault="00815B9D" w:rsidP="00BA19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ar-SA"/>
        </w:rPr>
      </w:pPr>
      <w:r w:rsidRPr="00BA199C">
        <w:rPr>
          <w:rFonts w:ascii="Times New Roman" w:hAnsi="Times New Roman"/>
          <w:color w:val="000000"/>
          <w:sz w:val="28"/>
          <w:lang w:eastAsia="ar-SA"/>
        </w:rPr>
        <w:t>В танцевальных движениях делать шаг всей ступней на месте и при кружении, приставной шаг с приседанием, плавно поднимать и опускать руки вперед и в стороны, двигаться в парах, отходить спиной от своей пары. Учить детей пляскам, состоящих из этих элементов.</w:t>
      </w:r>
    </w:p>
    <w:p w:rsidR="00815B9D" w:rsidRPr="00BA199C" w:rsidRDefault="00815B9D" w:rsidP="00BA199C">
      <w:pPr>
        <w:tabs>
          <w:tab w:val="left" w:pos="3097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tabs>
          <w:tab w:val="left" w:pos="1358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Музыка, пение (танец) 6 спец. класс 1 четверть</w:t>
      </w: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5400"/>
        <w:gridCol w:w="1006"/>
        <w:gridCol w:w="1276"/>
        <w:gridCol w:w="1559"/>
      </w:tblGrid>
      <w:tr w:rsidR="00815B9D" w:rsidRPr="00E17B14" w:rsidTr="00BA199C"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400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        </w:t>
            </w:r>
          </w:p>
        </w:tc>
        <w:tc>
          <w:tcPr>
            <w:tcW w:w="127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55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5B9D" w:rsidRPr="00E17B14" w:rsidTr="00BA199C">
        <w:trPr>
          <w:trHeight w:val="9768"/>
        </w:trPr>
        <w:tc>
          <w:tcPr>
            <w:tcW w:w="82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Попатенко «Скворушка прощается». Характер музыки: грустный.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Раухвергер «Не опоздай».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З. Левина «Белочка». Характер музыки: весёлый.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Раухвергер «Не опоздай».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П. И. Чайковский «Осенняя песня»-слушание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Согласовывание с музыкой движений 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( ходьба лёгкая, ритмичная).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Д. Кабалевский «Наш край»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Согласовывание движений с музыкой (передача игровых образов различного характера).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«Родина» русская народная песня-слушание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знакомых движений в пляске.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 «Песенка мамонтёнка».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исполнение знакомых движений в пляске.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«Голубой вагон».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Выразительная передача характерных элементов музыкально- игровых образов.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«Улыбка».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Приставной шаг с приседанием.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песен.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в парах.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 6 спец. класс 2 четверть</w:t>
      </w: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5152"/>
        <w:gridCol w:w="898"/>
        <w:gridCol w:w="1074"/>
        <w:gridCol w:w="1487"/>
      </w:tblGrid>
      <w:tr w:rsidR="00815B9D" w:rsidRPr="00E17B14" w:rsidTr="00BA199C"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8769"/>
        </w:trPr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«Чему учат в школе»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А. Александров «Гимн России» (характер музыки: торжественно).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Л. Книппер « Почему медведь зимой спит»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Плавное поднимание и опускание рук вперёд и в сторону под музыку.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Попатенко «Ёлка».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движения.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Раухвергер «Ёлка»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Р. Шуман «Дед Мороз»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Иорданский «С горки ледяной»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Хороводные движения.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песен о зиме.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«Ищи» муз.Т. Ломовой.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песен о зиме.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«Приглашение» укр. нар. мел.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выученных песен и хороводов.</w:t>
            </w: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Музыка, пение (танец)6 спец. класс 3 четверть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5152"/>
        <w:gridCol w:w="898"/>
        <w:gridCol w:w="1074"/>
        <w:gridCol w:w="1487"/>
      </w:tblGrid>
      <w:tr w:rsidR="00815B9D" w:rsidRPr="00E17B14" w:rsidTr="00BA199C"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9766"/>
        </w:trPr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«Антошка».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Ломовая «Мельница»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«Улыбка»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Рожавская «Игра со звоночками».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«Песенка Крокодила Гены»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С. Рожавская «Игра со звоночками».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Ю. Слонов «В пограничники пойду»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«Музыкальные стульчики»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Иванников «Самая хорошая».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«Игра с платочком».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Попатенко «Песенка о маме»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«Игра с платочком».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«Светлячок» грузинская народная песня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«Игра с платочком», «Музыкальные стульчики»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Шаинский «Песенка Чебурашки».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«Ой, чия це хатинка»- укр. нар. песня-слушание.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Игра «Ищи игрушку».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«Петушок»-латышская народная песня.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выученных игр.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Pr="00BA199C" w:rsidRDefault="00815B9D" w:rsidP="00BA19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A199C">
        <w:rPr>
          <w:rFonts w:ascii="Times New Roman" w:hAnsi="Times New Roman"/>
          <w:b/>
          <w:i/>
          <w:sz w:val="28"/>
          <w:szCs w:val="28"/>
          <w:lang w:eastAsia="ru-RU"/>
        </w:rPr>
        <w:t>Урок музыка, пение (танец) 6 спец. класс 4 четверть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743"/>
        <w:gridCol w:w="5151"/>
        <w:gridCol w:w="898"/>
        <w:gridCol w:w="1074"/>
        <w:gridCol w:w="1487"/>
      </w:tblGrid>
      <w:tr w:rsidR="00815B9D" w:rsidRPr="00E17B14" w:rsidTr="00BA199C"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году</w:t>
            </w: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Урок в четв.</w:t>
            </w: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15B9D" w:rsidRPr="00BA199C" w:rsidRDefault="00815B9D" w:rsidP="00BA1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5B9D" w:rsidRPr="00E17B14" w:rsidTr="00BA199C">
        <w:trPr>
          <w:trHeight w:val="9766"/>
        </w:trPr>
        <w:tc>
          <w:tcPr>
            <w:tcW w:w="648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6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Р. Бойко «Ручеёк».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Витлина «Всадники и упряжки».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Глинка «Марш Черномора» (характер музыки: маршевый).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В. Витлина «Всадники и упряжки»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«Весёлая полька».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Т.Ломовая «Метро».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Дунаевский «Песня о Родине».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Т. Ломовая  «Метро».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М. Красев «Праздник мая».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Латышский народный танец «Кто скорее возьмёт игрушку?»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«Пение птиц» польская народная песня.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Латышский народный танец «Кто скорее возьмёт игрушку?»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песен В. Шаинского.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игр и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выученных песен, игр и танцев.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>«Урок- концерт».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08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15B9D" w:rsidRPr="00BA199C" w:rsidRDefault="00815B9D" w:rsidP="00BA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B9D" w:rsidRPr="00BA199C" w:rsidRDefault="00815B9D" w:rsidP="00BA199C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15B9D" w:rsidRDefault="00815B9D"/>
    <w:sectPr w:rsidR="00815B9D" w:rsidSect="00C7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6F"/>
    <w:multiLevelType w:val="hybridMultilevel"/>
    <w:tmpl w:val="17B4A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04E7B"/>
    <w:multiLevelType w:val="hybridMultilevel"/>
    <w:tmpl w:val="03AA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A35CF"/>
    <w:multiLevelType w:val="hybridMultilevel"/>
    <w:tmpl w:val="33A6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1D47"/>
    <w:multiLevelType w:val="hybridMultilevel"/>
    <w:tmpl w:val="E192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9001E"/>
    <w:multiLevelType w:val="hybridMultilevel"/>
    <w:tmpl w:val="EE747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A4BBD"/>
    <w:multiLevelType w:val="hybridMultilevel"/>
    <w:tmpl w:val="9BF24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70D05"/>
    <w:multiLevelType w:val="hybridMultilevel"/>
    <w:tmpl w:val="6CD4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472D"/>
    <w:multiLevelType w:val="hybridMultilevel"/>
    <w:tmpl w:val="BAC6A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A0D85"/>
    <w:multiLevelType w:val="hybridMultilevel"/>
    <w:tmpl w:val="D38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A66B9"/>
    <w:multiLevelType w:val="hybridMultilevel"/>
    <w:tmpl w:val="E0ACD9C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C5888"/>
    <w:multiLevelType w:val="hybridMultilevel"/>
    <w:tmpl w:val="1E002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8C7AFA"/>
    <w:multiLevelType w:val="hybridMultilevel"/>
    <w:tmpl w:val="5D285C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ADA2416"/>
    <w:multiLevelType w:val="hybridMultilevel"/>
    <w:tmpl w:val="11A8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5190"/>
    <w:multiLevelType w:val="hybridMultilevel"/>
    <w:tmpl w:val="986A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112104"/>
    <w:multiLevelType w:val="hybridMultilevel"/>
    <w:tmpl w:val="90966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02697"/>
    <w:multiLevelType w:val="hybridMultilevel"/>
    <w:tmpl w:val="6382C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6E0CCE"/>
    <w:multiLevelType w:val="hybridMultilevel"/>
    <w:tmpl w:val="F8240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593F3E"/>
    <w:multiLevelType w:val="hybridMultilevel"/>
    <w:tmpl w:val="5BE2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C7DAD"/>
    <w:multiLevelType w:val="hybridMultilevel"/>
    <w:tmpl w:val="03D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805DA"/>
    <w:multiLevelType w:val="hybridMultilevel"/>
    <w:tmpl w:val="011E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64AA6"/>
    <w:multiLevelType w:val="hybridMultilevel"/>
    <w:tmpl w:val="24D0A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2E26F6"/>
    <w:multiLevelType w:val="hybridMultilevel"/>
    <w:tmpl w:val="D376E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0E212F"/>
    <w:multiLevelType w:val="hybridMultilevel"/>
    <w:tmpl w:val="BB44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86BF5"/>
    <w:multiLevelType w:val="hybridMultilevel"/>
    <w:tmpl w:val="B6A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2A73EF"/>
    <w:multiLevelType w:val="hybridMultilevel"/>
    <w:tmpl w:val="E81C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EE4BF3"/>
    <w:multiLevelType w:val="hybridMultilevel"/>
    <w:tmpl w:val="8AF8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82AFE"/>
    <w:multiLevelType w:val="hybridMultilevel"/>
    <w:tmpl w:val="18A86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E74C55"/>
    <w:multiLevelType w:val="hybridMultilevel"/>
    <w:tmpl w:val="61824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6F2527"/>
    <w:multiLevelType w:val="hybridMultilevel"/>
    <w:tmpl w:val="C89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E36303"/>
    <w:multiLevelType w:val="hybridMultilevel"/>
    <w:tmpl w:val="8A5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52038"/>
    <w:multiLevelType w:val="hybridMultilevel"/>
    <w:tmpl w:val="8A1A9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8025F9"/>
    <w:multiLevelType w:val="hybridMultilevel"/>
    <w:tmpl w:val="3C94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522E04"/>
    <w:multiLevelType w:val="hybridMultilevel"/>
    <w:tmpl w:val="DCA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BB352F"/>
    <w:multiLevelType w:val="hybridMultilevel"/>
    <w:tmpl w:val="0116179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6D0B1BB4"/>
    <w:multiLevelType w:val="hybridMultilevel"/>
    <w:tmpl w:val="F43C4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160EBA"/>
    <w:multiLevelType w:val="hybridMultilevel"/>
    <w:tmpl w:val="7AE4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15203"/>
    <w:multiLevelType w:val="hybridMultilevel"/>
    <w:tmpl w:val="1E82E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F7FC7"/>
    <w:multiLevelType w:val="hybridMultilevel"/>
    <w:tmpl w:val="0ABC2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A57553"/>
    <w:multiLevelType w:val="hybridMultilevel"/>
    <w:tmpl w:val="7414A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707B23"/>
    <w:multiLevelType w:val="hybridMultilevel"/>
    <w:tmpl w:val="89F6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E2C73"/>
    <w:multiLevelType w:val="hybridMultilevel"/>
    <w:tmpl w:val="C9D0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7C46D7"/>
    <w:multiLevelType w:val="hybridMultilevel"/>
    <w:tmpl w:val="B6F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6030B"/>
    <w:multiLevelType w:val="hybridMultilevel"/>
    <w:tmpl w:val="F49A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38"/>
  </w:num>
  <w:num w:numId="5">
    <w:abstractNumId w:val="2"/>
  </w:num>
  <w:num w:numId="6">
    <w:abstractNumId w:val="42"/>
  </w:num>
  <w:num w:numId="7">
    <w:abstractNumId w:val="36"/>
  </w:num>
  <w:num w:numId="8">
    <w:abstractNumId w:val="41"/>
  </w:num>
  <w:num w:numId="9">
    <w:abstractNumId w:val="8"/>
  </w:num>
  <w:num w:numId="10">
    <w:abstractNumId w:val="28"/>
  </w:num>
  <w:num w:numId="11">
    <w:abstractNumId w:val="19"/>
  </w:num>
  <w:num w:numId="12">
    <w:abstractNumId w:val="23"/>
  </w:num>
  <w:num w:numId="13">
    <w:abstractNumId w:val="22"/>
  </w:num>
  <w:num w:numId="14">
    <w:abstractNumId w:val="14"/>
  </w:num>
  <w:num w:numId="15">
    <w:abstractNumId w:val="29"/>
  </w:num>
  <w:num w:numId="16">
    <w:abstractNumId w:val="0"/>
  </w:num>
  <w:num w:numId="17">
    <w:abstractNumId w:val="13"/>
  </w:num>
  <w:num w:numId="18">
    <w:abstractNumId w:val="11"/>
  </w:num>
  <w:num w:numId="19">
    <w:abstractNumId w:val="32"/>
  </w:num>
  <w:num w:numId="20">
    <w:abstractNumId w:val="12"/>
  </w:num>
  <w:num w:numId="21">
    <w:abstractNumId w:val="4"/>
  </w:num>
  <w:num w:numId="22">
    <w:abstractNumId w:val="21"/>
  </w:num>
  <w:num w:numId="23">
    <w:abstractNumId w:val="15"/>
  </w:num>
  <w:num w:numId="24">
    <w:abstractNumId w:val="9"/>
  </w:num>
  <w:num w:numId="25">
    <w:abstractNumId w:val="1"/>
  </w:num>
  <w:num w:numId="26">
    <w:abstractNumId w:val="39"/>
  </w:num>
  <w:num w:numId="27">
    <w:abstractNumId w:val="17"/>
  </w:num>
  <w:num w:numId="28">
    <w:abstractNumId w:val="3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40"/>
  </w:num>
  <w:num w:numId="34">
    <w:abstractNumId w:val="31"/>
  </w:num>
  <w:num w:numId="35">
    <w:abstractNumId w:val="34"/>
  </w:num>
  <w:num w:numId="36">
    <w:abstractNumId w:val="30"/>
  </w:num>
  <w:num w:numId="37">
    <w:abstractNumId w:val="10"/>
  </w:num>
  <w:num w:numId="38">
    <w:abstractNumId w:val="16"/>
  </w:num>
  <w:num w:numId="39">
    <w:abstractNumId w:val="27"/>
  </w:num>
  <w:num w:numId="40">
    <w:abstractNumId w:val="7"/>
  </w:num>
  <w:num w:numId="41">
    <w:abstractNumId w:val="24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A6C"/>
    <w:rsid w:val="00400423"/>
    <w:rsid w:val="00491298"/>
    <w:rsid w:val="0064023D"/>
    <w:rsid w:val="006972F2"/>
    <w:rsid w:val="00815B9D"/>
    <w:rsid w:val="00BA199C"/>
    <w:rsid w:val="00C20A6C"/>
    <w:rsid w:val="00C735A9"/>
    <w:rsid w:val="00E17B14"/>
    <w:rsid w:val="00EB48FC"/>
    <w:rsid w:val="00F1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20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20A6C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pacing w:val="5"/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0A6C"/>
    <w:rPr>
      <w:rFonts w:ascii="Times New Roman" w:hAnsi="Times New Roman" w:cs="Times New Roman"/>
      <w:color w:val="000000"/>
      <w:spacing w:val="5"/>
      <w:sz w:val="28"/>
      <w:shd w:val="clear" w:color="auto" w:fill="FFFFFF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20A6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0A6C"/>
    <w:rPr>
      <w:rFonts w:ascii="Calibri" w:eastAsia="Times New Roman" w:hAnsi="Calibri" w:cs="Times New Roman"/>
      <w:lang/>
    </w:rPr>
  </w:style>
  <w:style w:type="table" w:customStyle="1" w:styleId="2">
    <w:name w:val="Сетка таблицы2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C20A6C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20A6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C20A6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A6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A6C"/>
    <w:rPr>
      <w:rFonts w:ascii="Segoe UI" w:eastAsia="Times New Roman" w:hAnsi="Segoe UI" w:cs="Segoe UI"/>
      <w:sz w:val="18"/>
      <w:szCs w:val="18"/>
    </w:rPr>
  </w:style>
  <w:style w:type="table" w:customStyle="1" w:styleId="14">
    <w:name w:val="Сетка таблицы14"/>
    <w:uiPriority w:val="99"/>
    <w:rsid w:val="00C20A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20A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72F2"/>
    <w:pPr>
      <w:ind w:left="720"/>
      <w:contextualSpacing/>
    </w:pPr>
  </w:style>
  <w:style w:type="table" w:customStyle="1" w:styleId="15">
    <w:name w:val="Сетка таблицы15"/>
    <w:uiPriority w:val="99"/>
    <w:rsid w:val="00BA1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BA1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BA199C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BA19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88</Pages>
  <Words>18617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2016-06-17T11:00:00Z</dcterms:created>
  <dcterms:modified xsi:type="dcterms:W3CDTF">2016-06-20T01:49:00Z</dcterms:modified>
</cp:coreProperties>
</file>